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0F02" w14:textId="3EF96C76" w:rsidR="00974C12" w:rsidRPr="004215E5" w:rsidRDefault="00974C12" w:rsidP="00974C12">
      <w:pPr>
        <w:jc w:val="center"/>
        <w:rPr>
          <w:rFonts w:ascii="Arial" w:hAnsi="Arial" w:cs="Arial"/>
          <w:b/>
          <w:color w:val="FF0000"/>
          <w:sz w:val="48"/>
        </w:rPr>
      </w:pPr>
      <w:r w:rsidRPr="004215E5">
        <w:rPr>
          <w:rFonts w:ascii="Arial" w:hAnsi="Arial" w:cs="Arial"/>
          <w:bCs/>
          <w:noProof/>
          <w:color w:val="FF0000"/>
          <w:sz w:val="2"/>
          <w:szCs w:val="4"/>
        </w:rPr>
        <w:drawing>
          <wp:anchor distT="0" distB="0" distL="114300" distR="114300" simplePos="0" relativeHeight="251661312" behindDoc="0" locked="0" layoutInCell="1" allowOverlap="1" wp14:anchorId="57F68BDF" wp14:editId="746B9BF9">
            <wp:simplePos x="0" y="0"/>
            <wp:positionH relativeFrom="margin">
              <wp:align>right</wp:align>
            </wp:positionH>
            <wp:positionV relativeFrom="paragraph">
              <wp:posOffset>-144145</wp:posOffset>
            </wp:positionV>
            <wp:extent cx="759600" cy="900000"/>
            <wp:effectExtent l="0" t="0" r="2540" b="0"/>
            <wp:wrapNone/>
            <wp:docPr id="1" name="Bild 3" descr="FW Seuzach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W Seuzach Log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5E5">
        <w:rPr>
          <w:rFonts w:ascii="Arial" w:hAnsi="Arial" w:cs="Arial"/>
          <w:bCs/>
          <w:noProof/>
          <w:color w:val="FF0000"/>
          <w:sz w:val="2"/>
          <w:szCs w:val="4"/>
        </w:rPr>
        <w:drawing>
          <wp:anchor distT="0" distB="0" distL="114300" distR="114300" simplePos="0" relativeHeight="251659264" behindDoc="0" locked="0" layoutInCell="1" allowOverlap="1" wp14:anchorId="259108AE" wp14:editId="31AA7C34">
            <wp:simplePos x="0" y="0"/>
            <wp:positionH relativeFrom="margin">
              <wp:posOffset>0</wp:posOffset>
            </wp:positionH>
            <wp:positionV relativeFrom="paragraph">
              <wp:posOffset>-144145</wp:posOffset>
            </wp:positionV>
            <wp:extent cx="730800" cy="864000"/>
            <wp:effectExtent l="0" t="0" r="0" b="0"/>
            <wp:wrapNone/>
            <wp:docPr id="3" name="Bild 3" descr="FW Seuzach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W Seuzach Log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0C">
        <w:rPr>
          <w:rFonts w:ascii="Arial" w:hAnsi="Arial" w:cs="Arial"/>
          <w:b/>
          <w:color w:val="FF0000"/>
          <w:sz w:val="48"/>
        </w:rPr>
        <w:t>Übungsp</w:t>
      </w:r>
      <w:r w:rsidRPr="004215E5">
        <w:rPr>
          <w:rFonts w:ascii="Arial" w:hAnsi="Arial" w:cs="Arial"/>
          <w:b/>
          <w:color w:val="FF0000"/>
          <w:sz w:val="48"/>
        </w:rPr>
        <w:t>rogramm</w:t>
      </w:r>
    </w:p>
    <w:p w14:paraId="5E6FC17A" w14:textId="75DC28B7" w:rsidR="00974C12" w:rsidRPr="004215E5" w:rsidRDefault="00424C3D" w:rsidP="00E252B0">
      <w:pPr>
        <w:jc w:val="center"/>
        <w:rPr>
          <w:rFonts w:ascii="Arial" w:hAnsi="Arial" w:cs="Arial"/>
          <w:b/>
          <w:color w:val="FF0000"/>
          <w:sz w:val="48"/>
        </w:rPr>
      </w:pPr>
      <w:r>
        <w:rPr>
          <w:rFonts w:ascii="Arial" w:hAnsi="Arial" w:cs="Arial"/>
          <w:b/>
          <w:color w:val="FF0000"/>
          <w:sz w:val="48"/>
        </w:rPr>
        <w:t>x</w:t>
      </w:r>
      <w:r w:rsidR="00974C12" w:rsidRPr="004215E5">
        <w:rPr>
          <w:rFonts w:ascii="Arial" w:hAnsi="Arial" w:cs="Arial"/>
          <w:b/>
          <w:color w:val="FF0000"/>
          <w:sz w:val="48"/>
        </w:rPr>
        <w:t xml:space="preserve">. </w:t>
      </w:r>
      <w:sdt>
        <w:sdtPr>
          <w:rPr>
            <w:rFonts w:ascii="Arial" w:hAnsi="Arial" w:cs="Arial"/>
            <w:b/>
            <w:color w:val="FF0000"/>
            <w:sz w:val="48"/>
          </w:rPr>
          <w:alias w:val="Formation"/>
          <w:tag w:val="Formation"/>
          <w:id w:val="-134883218"/>
          <w:placeholder>
            <w:docPart w:val="DefaultPlaceholder_-1854013439"/>
          </w:placeholder>
          <w:comboBox>
            <w:listItem w:value="Wählen Sie ein Element aus."/>
            <w:listItem w:displayText="Übung Zug 1" w:value="Übung Zug 1"/>
            <w:listItem w:displayText="Übung Zug 2" w:value="Übung Zug 2"/>
            <w:listItem w:displayText="Übung Zug 3" w:value="Übung Zug 3"/>
            <w:listItem w:displayText="Übung Zug 1 + 2" w:value="Übung Zug 1 + 2"/>
            <w:listItem w:displayText="Übung Zug 1 + 2 + 3" w:value="Übung Zug 1 + 2 + 3"/>
            <w:listItem w:displayText="Übung Kader" w:value="Übung Kader"/>
            <w:listItem w:displayText="Übung Offiziere" w:value="Übung Offiziere"/>
            <w:listItem w:displayText="Übung Fahrer" w:value="Übung Fahrer"/>
            <w:listItem w:displayText="Übung Führungsunterstützung" w:value="Übung Führungsunterstützung"/>
            <w:listItem w:displayText="Übung Sanität" w:value="Übung Sanität"/>
            <w:listItem w:displayText=" " w:value=" "/>
          </w:comboBox>
        </w:sdtPr>
        <w:sdtContent>
          <w:r w:rsidR="00121508">
            <w:rPr>
              <w:rFonts w:ascii="Arial" w:hAnsi="Arial" w:cs="Arial"/>
              <w:b/>
              <w:color w:val="FF0000"/>
              <w:sz w:val="48"/>
            </w:rPr>
            <w:t>Übung Zug 1</w:t>
          </w:r>
        </w:sdtContent>
      </w:sdt>
    </w:p>
    <w:p w14:paraId="4C8C0F76" w14:textId="77777777" w:rsidR="00E252B0" w:rsidRPr="00A35F26" w:rsidRDefault="00E252B0" w:rsidP="00974C1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9360"/>
        <w:gridCol w:w="1800"/>
        <w:gridCol w:w="1775"/>
      </w:tblGrid>
      <w:tr w:rsidR="0053133D" w14:paraId="3B0C12E9" w14:textId="77777777" w:rsidTr="00CE4723"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55758201" w14:textId="43F3C93A" w:rsidR="0053133D" w:rsidRPr="00912372" w:rsidRDefault="0053133D" w:rsidP="0053133D">
            <w:pPr>
              <w:rPr>
                <w:rFonts w:ascii="Arial" w:hAnsi="Arial" w:cs="Arial"/>
                <w:b/>
              </w:rPr>
            </w:pPr>
            <w:r w:rsidRPr="00912372">
              <w:rPr>
                <w:rFonts w:ascii="Arial" w:hAnsi="Arial" w:cs="Arial"/>
                <w:b/>
              </w:rPr>
              <w:t>Thema:</w:t>
            </w:r>
          </w:p>
        </w:tc>
        <w:tc>
          <w:tcPr>
            <w:tcW w:w="9360" w:type="dxa"/>
            <w:tcBorders>
              <w:right w:val="single" w:sz="12" w:space="0" w:color="auto"/>
            </w:tcBorders>
            <w:vAlign w:val="center"/>
          </w:tcPr>
          <w:p w14:paraId="7B971AF4" w14:textId="1652A780" w:rsidR="0053133D" w:rsidRPr="00DF6E62" w:rsidRDefault="0053133D" w:rsidP="0053133D">
            <w:pPr>
              <w:rPr>
                <w:rFonts w:ascii="Arial" w:hAnsi="Arial" w:cs="Arial"/>
                <w:b/>
                <w:bCs/>
                <w:sz w:val="20"/>
              </w:rPr>
            </w:pPr>
            <w:r w:rsidRPr="00DF6E62">
              <w:rPr>
                <w:rFonts w:ascii="Arial" w:hAnsi="Arial" w:cs="Arial"/>
                <w:b/>
                <w:b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sz w:val="20"/>
              </w:rPr>
              <w:t>Posten 1</w:t>
            </w:r>
            <w:r w:rsidR="008125CE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F6E62">
              <w:rPr>
                <w:rFonts w:ascii="Arial" w:hAnsi="Arial" w:cs="Arial"/>
                <w:b/>
                <w:bCs/>
                <w:sz w:val="20"/>
              </w:rPr>
              <w:t>»</w:t>
            </w:r>
          </w:p>
          <w:p w14:paraId="29ADCCE5" w14:textId="77777777" w:rsidR="0053133D" w:rsidRDefault="007A3235" w:rsidP="0053133D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C7D212D" w14:textId="77777777" w:rsidR="007A3235" w:rsidRPr="00BA76C4" w:rsidRDefault="007A3235" w:rsidP="007A3235">
            <w:pPr>
              <w:rPr>
                <w:rFonts w:ascii="Arial" w:hAnsi="Arial" w:cs="Arial"/>
                <w:sz w:val="10"/>
                <w:szCs w:val="14"/>
              </w:rPr>
            </w:pPr>
          </w:p>
          <w:p w14:paraId="55535D9A" w14:textId="7BF0A446" w:rsidR="007A3235" w:rsidRPr="00DF6E62" w:rsidRDefault="007A3235" w:rsidP="007A3235">
            <w:pPr>
              <w:rPr>
                <w:rFonts w:ascii="Arial" w:hAnsi="Arial" w:cs="Arial"/>
                <w:b/>
                <w:bCs/>
                <w:sz w:val="20"/>
              </w:rPr>
            </w:pPr>
            <w:r w:rsidRPr="00DF6E62">
              <w:rPr>
                <w:rFonts w:ascii="Arial" w:hAnsi="Arial" w:cs="Arial"/>
                <w:b/>
                <w:b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sz w:val="20"/>
              </w:rPr>
              <w:t>Posten 2</w:t>
            </w:r>
            <w:r w:rsidR="008125CE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F6E62">
              <w:rPr>
                <w:rFonts w:ascii="Arial" w:hAnsi="Arial" w:cs="Arial"/>
                <w:b/>
                <w:bCs/>
                <w:sz w:val="20"/>
              </w:rPr>
              <w:t>»</w:t>
            </w:r>
          </w:p>
          <w:p w14:paraId="1809479E" w14:textId="48D2EF47" w:rsidR="007A3235" w:rsidRPr="007A3235" w:rsidRDefault="007A3235" w:rsidP="007A3235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376A" w14:textId="2FF406F3" w:rsidR="0053133D" w:rsidRPr="00912372" w:rsidRDefault="0053133D" w:rsidP="00531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 w:rsidRPr="0091237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75" w:type="dxa"/>
            <w:vAlign w:val="center"/>
          </w:tcPr>
          <w:p w14:paraId="1113AE22" w14:textId="2FECD8CB" w:rsidR="0053133D" w:rsidRPr="000244AF" w:rsidRDefault="0053133D" w:rsidP="0053133D">
            <w:pPr>
              <w:rPr>
                <w:rFonts w:ascii="Arial" w:hAnsi="Arial" w:cs="Arial"/>
                <w:sz w:val="20"/>
              </w:rPr>
            </w:pPr>
          </w:p>
        </w:tc>
      </w:tr>
      <w:tr w:rsidR="007A3235" w14:paraId="040F5FFA" w14:textId="77777777" w:rsidTr="00CE4723"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6C6D256C" w14:textId="30590F9D" w:rsidR="007A3235" w:rsidRPr="00912372" w:rsidRDefault="007A3235" w:rsidP="007A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Ziel:</w:t>
            </w:r>
          </w:p>
        </w:tc>
        <w:tc>
          <w:tcPr>
            <w:tcW w:w="9360" w:type="dxa"/>
            <w:tcBorders>
              <w:right w:val="single" w:sz="12" w:space="0" w:color="auto"/>
            </w:tcBorders>
            <w:vAlign w:val="center"/>
          </w:tcPr>
          <w:p w14:paraId="49191EDC" w14:textId="59DB1C45" w:rsidR="007A3235" w:rsidRPr="00DF6E62" w:rsidRDefault="007A3235" w:rsidP="007A3235">
            <w:pPr>
              <w:rPr>
                <w:rFonts w:ascii="Arial" w:hAnsi="Arial" w:cs="Arial"/>
                <w:b/>
                <w:bCs/>
                <w:sz w:val="20"/>
              </w:rPr>
            </w:pPr>
            <w:r w:rsidRPr="00DF6E62">
              <w:rPr>
                <w:rFonts w:ascii="Arial" w:hAnsi="Arial" w:cs="Arial"/>
                <w:b/>
                <w:b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sz w:val="20"/>
              </w:rPr>
              <w:t>Posten 1</w:t>
            </w:r>
            <w:r w:rsidR="008125CE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F6E62">
              <w:rPr>
                <w:rFonts w:ascii="Arial" w:hAnsi="Arial" w:cs="Arial"/>
                <w:b/>
                <w:bCs/>
                <w:sz w:val="20"/>
              </w:rPr>
              <w:t>»</w:t>
            </w:r>
          </w:p>
          <w:p w14:paraId="63C1C5FF" w14:textId="77777777" w:rsidR="007A3235" w:rsidRDefault="007A3235" w:rsidP="007A3235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BD5ACF1" w14:textId="77777777" w:rsidR="007A3235" w:rsidRPr="00BA76C4" w:rsidRDefault="007A3235" w:rsidP="007A3235">
            <w:pPr>
              <w:rPr>
                <w:rFonts w:ascii="Arial" w:hAnsi="Arial" w:cs="Arial"/>
                <w:sz w:val="10"/>
                <w:szCs w:val="14"/>
              </w:rPr>
            </w:pPr>
          </w:p>
          <w:p w14:paraId="6F586334" w14:textId="45D8733C" w:rsidR="007A3235" w:rsidRPr="00DF6E62" w:rsidRDefault="007A3235" w:rsidP="007A3235">
            <w:pPr>
              <w:rPr>
                <w:rFonts w:ascii="Arial" w:hAnsi="Arial" w:cs="Arial"/>
                <w:b/>
                <w:bCs/>
                <w:sz w:val="20"/>
              </w:rPr>
            </w:pPr>
            <w:r w:rsidRPr="00DF6E62">
              <w:rPr>
                <w:rFonts w:ascii="Arial" w:hAnsi="Arial" w:cs="Arial"/>
                <w:b/>
                <w:b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sz w:val="20"/>
              </w:rPr>
              <w:t>Posten 2</w:t>
            </w:r>
            <w:r w:rsidR="008125CE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F6E62">
              <w:rPr>
                <w:rFonts w:ascii="Arial" w:hAnsi="Arial" w:cs="Arial"/>
                <w:b/>
                <w:bCs/>
                <w:sz w:val="20"/>
              </w:rPr>
              <w:t>»</w:t>
            </w:r>
          </w:p>
          <w:p w14:paraId="32419D97" w14:textId="2F03B384" w:rsidR="007A3235" w:rsidRPr="0053133D" w:rsidRDefault="007A3235" w:rsidP="007A3235">
            <w:pPr>
              <w:pStyle w:val="Listenabsatz"/>
              <w:numPr>
                <w:ilvl w:val="0"/>
                <w:numId w:val="9"/>
              </w:numPr>
              <w:ind w:left="254" w:hanging="254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A477F5A" w14:textId="107CA885" w:rsidR="007A3235" w:rsidRPr="00912372" w:rsidRDefault="007A3235" w:rsidP="007A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Übungsleiter:</w:t>
            </w:r>
          </w:p>
        </w:tc>
        <w:tc>
          <w:tcPr>
            <w:tcW w:w="1775" w:type="dxa"/>
            <w:vAlign w:val="center"/>
          </w:tcPr>
          <w:p w14:paraId="43ED5CD6" w14:textId="62F74AB4" w:rsidR="007A3235" w:rsidRPr="009F51C2" w:rsidRDefault="007A3235" w:rsidP="007A323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33CDC8E" w14:textId="7AE1E70A" w:rsidR="00974C12" w:rsidRPr="00A35F26" w:rsidRDefault="00974C12" w:rsidP="00974C12">
      <w:pPr>
        <w:rPr>
          <w:rFonts w:ascii="Arial" w:hAnsi="Arial" w:cs="Arial"/>
          <w:sz w:val="20"/>
          <w:szCs w:val="32"/>
        </w:rPr>
      </w:pPr>
    </w:p>
    <w:tbl>
      <w:tblPr>
        <w:tblStyle w:val="Tabellenraster"/>
        <w:tblW w:w="14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5040"/>
        <w:gridCol w:w="1800"/>
        <w:gridCol w:w="2520"/>
        <w:gridCol w:w="3600"/>
      </w:tblGrid>
      <w:tr w:rsidR="00485F74" w14:paraId="6FA54FBA" w14:textId="77777777" w:rsidTr="008D47CF"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778AAC" w14:textId="4B96E53E" w:rsidR="00485F74" w:rsidRPr="00912372" w:rsidRDefault="00485F74" w:rsidP="00912372">
            <w:pPr>
              <w:jc w:val="center"/>
              <w:rPr>
                <w:rFonts w:ascii="Arial" w:hAnsi="Arial" w:cs="Arial"/>
                <w:b/>
              </w:rPr>
            </w:pPr>
            <w:r w:rsidRPr="00912372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80FC59F" w14:textId="2A1DE3B3" w:rsidR="00485F74" w:rsidRPr="00912372" w:rsidRDefault="00485F74" w:rsidP="00974C12">
            <w:pPr>
              <w:rPr>
                <w:rFonts w:ascii="Arial" w:hAnsi="Arial" w:cs="Arial"/>
                <w:b/>
              </w:rPr>
            </w:pPr>
            <w:r w:rsidRPr="00912372">
              <w:rPr>
                <w:rFonts w:ascii="Arial" w:hAnsi="Arial" w:cs="Arial"/>
                <w:b/>
              </w:rPr>
              <w:t>Was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01D3622" w14:textId="40735895" w:rsidR="00485F74" w:rsidRPr="00912372" w:rsidRDefault="00485F74" w:rsidP="004872C2">
            <w:pPr>
              <w:jc w:val="center"/>
              <w:rPr>
                <w:rFonts w:ascii="Arial" w:hAnsi="Arial" w:cs="Arial"/>
                <w:b/>
              </w:rPr>
            </w:pPr>
            <w:r w:rsidRPr="00912372">
              <w:rPr>
                <w:rFonts w:ascii="Arial" w:hAnsi="Arial" w:cs="Arial"/>
                <w:b/>
              </w:rPr>
              <w:t>Wer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B29A3C" w14:textId="4BE21D8D" w:rsidR="00485F74" w:rsidRPr="00912372" w:rsidRDefault="006C40E2" w:rsidP="0048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BE65DB3" w14:textId="42C0C17A" w:rsidR="00485F74" w:rsidRPr="00912372" w:rsidRDefault="00485F74" w:rsidP="00974C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Fahrzeug / </w:t>
            </w:r>
            <w:r w:rsidRPr="00912372">
              <w:rPr>
                <w:rFonts w:ascii="Arial" w:hAnsi="Arial" w:cs="Arial"/>
                <w:b/>
              </w:rPr>
              <w:t>Material</w:t>
            </w:r>
          </w:p>
        </w:tc>
      </w:tr>
      <w:tr w:rsidR="00485F74" w14:paraId="191DCBAB" w14:textId="77777777" w:rsidTr="00CA2E64"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33F07926" w14:textId="24A4D7CB" w:rsidR="00485F74" w:rsidRPr="00912372" w:rsidRDefault="00485F74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14:paraId="2B6473E8" w14:textId="3204802E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7BF6199" w14:textId="6E0082BF" w:rsidR="00485F74" w:rsidRPr="000D7688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4100E04" w14:textId="68B7CB56" w:rsidR="00485F74" w:rsidRPr="00912372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7574B3AC" w14:textId="77777777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67054E" w14:paraId="720C4707" w14:textId="77777777" w:rsidTr="00CA2E64">
        <w:tc>
          <w:tcPr>
            <w:tcW w:w="1605" w:type="dxa"/>
            <w:vAlign w:val="center"/>
          </w:tcPr>
          <w:p w14:paraId="5BE823E4" w14:textId="77777777" w:rsidR="0067054E" w:rsidRPr="00912372" w:rsidRDefault="0067054E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73B5C8A0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FDEAA6C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C3CB44C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7FDD90E3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3F2972" w14:paraId="2E92D482" w14:textId="77777777" w:rsidTr="00CA2E64">
        <w:tc>
          <w:tcPr>
            <w:tcW w:w="1605" w:type="dxa"/>
            <w:vAlign w:val="center"/>
          </w:tcPr>
          <w:p w14:paraId="3B571204" w14:textId="77777777" w:rsidR="003F2972" w:rsidRPr="00912372" w:rsidRDefault="003F2972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165B041D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CB98C26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5426FD0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50C84884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3F2972" w14:paraId="77201CE5" w14:textId="77777777" w:rsidTr="00CA2E64">
        <w:tc>
          <w:tcPr>
            <w:tcW w:w="1605" w:type="dxa"/>
            <w:vAlign w:val="center"/>
          </w:tcPr>
          <w:p w14:paraId="01A86705" w14:textId="77777777" w:rsidR="003F2972" w:rsidRPr="00912372" w:rsidRDefault="003F2972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3484D108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653EBCF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C8A499D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2036F34A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3F2972" w14:paraId="5E627139" w14:textId="77777777" w:rsidTr="00CA2E64">
        <w:tc>
          <w:tcPr>
            <w:tcW w:w="1605" w:type="dxa"/>
            <w:vAlign w:val="center"/>
          </w:tcPr>
          <w:p w14:paraId="7174D4F6" w14:textId="77777777" w:rsidR="003F2972" w:rsidRPr="00912372" w:rsidRDefault="003F2972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2A1AD5A8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2836446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5AAADE4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5FDDE336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67054E" w14:paraId="5E699438" w14:textId="77777777" w:rsidTr="00CA2E64">
        <w:tc>
          <w:tcPr>
            <w:tcW w:w="1605" w:type="dxa"/>
            <w:vAlign w:val="center"/>
          </w:tcPr>
          <w:p w14:paraId="19D88AD4" w14:textId="77777777" w:rsidR="0067054E" w:rsidRPr="00912372" w:rsidRDefault="0067054E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2352AB47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581887A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55D8750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301CDD7B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67054E" w14:paraId="0A8A2D8A" w14:textId="77777777" w:rsidTr="00CA2E64">
        <w:tc>
          <w:tcPr>
            <w:tcW w:w="1605" w:type="dxa"/>
            <w:vAlign w:val="center"/>
          </w:tcPr>
          <w:p w14:paraId="752BC491" w14:textId="77777777" w:rsidR="0067054E" w:rsidRPr="00912372" w:rsidRDefault="0067054E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2B20DAB9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673C25A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1F3B3B0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3D413B3B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BA76C4" w14:paraId="1E5A3582" w14:textId="77777777" w:rsidTr="00CA2E64">
        <w:tc>
          <w:tcPr>
            <w:tcW w:w="1605" w:type="dxa"/>
            <w:vAlign w:val="center"/>
          </w:tcPr>
          <w:p w14:paraId="065AEEFF" w14:textId="77777777" w:rsidR="00BA76C4" w:rsidRPr="00912372" w:rsidRDefault="00BA76C4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698F4FDA" w14:textId="77777777" w:rsidR="00BA76C4" w:rsidRPr="00912372" w:rsidRDefault="00BA76C4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9F751C5" w14:textId="77777777" w:rsidR="00BA76C4" w:rsidRPr="00912372" w:rsidRDefault="00BA76C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008B88C" w14:textId="77777777" w:rsidR="00BA76C4" w:rsidRPr="00912372" w:rsidRDefault="00BA76C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99CC5B9" w14:textId="77777777" w:rsidR="00BA76C4" w:rsidRPr="00912372" w:rsidRDefault="00BA76C4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485F74" w14:paraId="3936FFCA" w14:textId="77777777" w:rsidTr="00CA2E64">
        <w:tc>
          <w:tcPr>
            <w:tcW w:w="1605" w:type="dxa"/>
            <w:vAlign w:val="center"/>
          </w:tcPr>
          <w:p w14:paraId="271B0E1A" w14:textId="77777777" w:rsidR="00485F74" w:rsidRPr="00912372" w:rsidRDefault="00485F74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53F8D103" w14:textId="77777777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B774A91" w14:textId="77777777" w:rsidR="00485F74" w:rsidRPr="00912372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A74546B" w14:textId="77777777" w:rsidR="00485F74" w:rsidRPr="00912372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781ADA56" w14:textId="77777777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485F74" w14:paraId="3F8A674A" w14:textId="77777777" w:rsidTr="00CA2E64">
        <w:tc>
          <w:tcPr>
            <w:tcW w:w="1605" w:type="dxa"/>
            <w:vAlign w:val="center"/>
          </w:tcPr>
          <w:p w14:paraId="0DFFCD9D" w14:textId="77777777" w:rsidR="00485F74" w:rsidRPr="00912372" w:rsidRDefault="00485F74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297FC2B9" w14:textId="77777777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55E0003" w14:textId="77777777" w:rsidR="00485F74" w:rsidRPr="00912372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22332D89" w14:textId="77777777" w:rsidR="00485F74" w:rsidRPr="00912372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1E3A598E" w14:textId="77777777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696630" w14:textId="7945D618" w:rsidR="00974C12" w:rsidRPr="00A35F26" w:rsidRDefault="00974C12" w:rsidP="00974C12">
      <w:pPr>
        <w:rPr>
          <w:rFonts w:ascii="Arial" w:hAnsi="Arial" w:cs="Arial"/>
          <w:sz w:val="20"/>
          <w:szCs w:val="3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12935"/>
      </w:tblGrid>
      <w:tr w:rsidR="00974C12" w14:paraId="34CC514B" w14:textId="77777777" w:rsidTr="00CE4723">
        <w:tc>
          <w:tcPr>
            <w:tcW w:w="1605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B7EBFE8" w14:textId="29C4BCE0" w:rsidR="00974C12" w:rsidRPr="00912372" w:rsidRDefault="004215E5" w:rsidP="00974C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  <w:r w:rsidR="00974C12" w:rsidRPr="004872C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935" w:type="dxa"/>
            <w:vAlign w:val="center"/>
          </w:tcPr>
          <w:p w14:paraId="6894F01C" w14:textId="6508AEA5" w:rsidR="00AF471D" w:rsidRPr="006D5B39" w:rsidRDefault="00AF471D" w:rsidP="00AF471D">
            <w:pPr>
              <w:pStyle w:val="Listenabsatz"/>
              <w:numPr>
                <w:ilvl w:val="0"/>
                <w:numId w:val="7"/>
              </w:numPr>
              <w:ind w:left="254" w:hanging="2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202DB" w14:textId="15A1A2C3" w:rsidR="00A50439" w:rsidRPr="00F4224D" w:rsidRDefault="00A50439" w:rsidP="00A50439">
      <w:pPr>
        <w:rPr>
          <w:rFonts w:ascii="Arial" w:hAnsi="Arial" w:cs="Arial"/>
          <w:sz w:val="12"/>
          <w:szCs w:val="12"/>
        </w:rPr>
      </w:pPr>
      <w:r w:rsidRPr="00F4224D">
        <w:rPr>
          <w:rFonts w:ascii="Arial" w:hAnsi="Arial" w:cs="Arial"/>
          <w:sz w:val="12"/>
          <w:szCs w:val="12"/>
        </w:rPr>
        <w:t>Verteiler: Kommandant, Ausbildungschef, Materialwart, Materialwart-</w:t>
      </w:r>
      <w:proofErr w:type="spellStart"/>
      <w:r w:rsidRPr="00F4224D">
        <w:rPr>
          <w:rFonts w:ascii="Arial" w:hAnsi="Arial" w:cs="Arial"/>
          <w:sz w:val="12"/>
          <w:szCs w:val="12"/>
        </w:rPr>
        <w:t>Stv</w:t>
      </w:r>
      <w:proofErr w:type="spellEnd"/>
      <w:r w:rsidRPr="00F4224D">
        <w:rPr>
          <w:rFonts w:ascii="Arial" w:hAnsi="Arial" w:cs="Arial"/>
          <w:sz w:val="12"/>
          <w:szCs w:val="12"/>
        </w:rPr>
        <w:t xml:space="preserve">., Fourier, </w:t>
      </w:r>
      <w:r w:rsidR="00A92B0B">
        <w:rPr>
          <w:rFonts w:ascii="Arial" w:hAnsi="Arial" w:cs="Arial"/>
          <w:sz w:val="12"/>
          <w:szCs w:val="12"/>
        </w:rPr>
        <w:t>«</w:t>
      </w:r>
      <w:r w:rsidRPr="00F4224D">
        <w:rPr>
          <w:rFonts w:ascii="Arial" w:hAnsi="Arial" w:cs="Arial"/>
          <w:sz w:val="12"/>
          <w:szCs w:val="12"/>
        </w:rPr>
        <w:t>Ausbild</w:t>
      </w:r>
      <w:r w:rsidR="003F6E13">
        <w:rPr>
          <w:rFonts w:ascii="Arial" w:hAnsi="Arial" w:cs="Arial"/>
          <w:sz w:val="12"/>
          <w:szCs w:val="12"/>
        </w:rPr>
        <w:t>ner</w:t>
      </w:r>
      <w:r w:rsidR="00A92B0B">
        <w:rPr>
          <w:rFonts w:ascii="Arial" w:hAnsi="Arial" w:cs="Arial"/>
          <w:sz w:val="12"/>
          <w:szCs w:val="12"/>
        </w:rPr>
        <w:t xml:space="preserve"> / Postenchefs»</w:t>
      </w:r>
    </w:p>
    <w:p w14:paraId="3ED9610F" w14:textId="77777777" w:rsidR="00A50439" w:rsidRPr="00BA76C4" w:rsidRDefault="00A50439" w:rsidP="00912372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4596" w:type="dxa"/>
        <w:shd w:val="clear" w:color="auto" w:fill="FF0000"/>
        <w:tblLook w:val="04A0" w:firstRow="1" w:lastRow="0" w:firstColumn="1" w:lastColumn="0" w:noHBand="0" w:noVBand="1"/>
      </w:tblPr>
      <w:tblGrid>
        <w:gridCol w:w="14596"/>
      </w:tblGrid>
      <w:tr w:rsidR="00912372" w:rsidRPr="00185DA6" w14:paraId="3B4B3411" w14:textId="77777777" w:rsidTr="00912372">
        <w:tc>
          <w:tcPr>
            <w:tcW w:w="14596" w:type="dxa"/>
            <w:shd w:val="clear" w:color="auto" w:fill="FF0000"/>
          </w:tcPr>
          <w:p w14:paraId="5151698D" w14:textId="4F221BB8" w:rsidR="00912372" w:rsidRPr="00185DA6" w:rsidRDefault="00912372" w:rsidP="009123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5DA6">
              <w:rPr>
                <w:rFonts w:ascii="Arial" w:hAnsi="Arial" w:cs="Arial"/>
                <w:b/>
                <w:bCs/>
              </w:rPr>
              <w:t xml:space="preserve">Abgabe </w:t>
            </w:r>
            <w:r w:rsidR="004E750A">
              <w:rPr>
                <w:rFonts w:ascii="Arial" w:hAnsi="Arial" w:cs="Arial"/>
                <w:b/>
                <w:bCs/>
              </w:rPr>
              <w:t>Übungsp</w:t>
            </w:r>
            <w:r>
              <w:rPr>
                <w:rFonts w:ascii="Arial" w:hAnsi="Arial" w:cs="Arial"/>
                <w:b/>
                <w:bCs/>
              </w:rPr>
              <w:t>rogramm</w:t>
            </w:r>
            <w:r w:rsidRPr="00185DA6">
              <w:rPr>
                <w:rFonts w:ascii="Arial" w:hAnsi="Arial" w:cs="Arial"/>
                <w:b/>
                <w:bCs/>
              </w:rPr>
              <w:t xml:space="preserve"> bis spätestens </w:t>
            </w:r>
            <w:r>
              <w:rPr>
                <w:rFonts w:ascii="Arial" w:hAnsi="Arial" w:cs="Arial"/>
                <w:b/>
                <w:bCs/>
              </w:rPr>
              <w:t>vier</w:t>
            </w:r>
            <w:r w:rsidRPr="00185DA6">
              <w:rPr>
                <w:rFonts w:ascii="Arial" w:hAnsi="Arial" w:cs="Arial"/>
                <w:b/>
                <w:bCs/>
              </w:rPr>
              <w:t xml:space="preserve"> Wochen vor Übung!</w:t>
            </w:r>
          </w:p>
        </w:tc>
      </w:tr>
    </w:tbl>
    <w:p w14:paraId="6746E57D" w14:textId="2D959375" w:rsidR="00912372" w:rsidRPr="00BA76C4" w:rsidRDefault="00912372" w:rsidP="00A50439">
      <w:pPr>
        <w:rPr>
          <w:rFonts w:ascii="Arial" w:hAnsi="Arial" w:cs="Arial"/>
          <w:sz w:val="10"/>
          <w:szCs w:val="16"/>
        </w:rPr>
      </w:pPr>
    </w:p>
    <w:sectPr w:rsidR="00912372" w:rsidRPr="00BA76C4" w:rsidSect="00A0563A">
      <w:headerReference w:type="default" r:id="rId8"/>
      <w:footerReference w:type="default" r:id="rId9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302D" w14:textId="77777777" w:rsidR="00970AF2" w:rsidRDefault="00970AF2">
      <w:r>
        <w:separator/>
      </w:r>
    </w:p>
  </w:endnote>
  <w:endnote w:type="continuationSeparator" w:id="0">
    <w:p w14:paraId="0A67A0B2" w14:textId="77777777" w:rsidR="00970AF2" w:rsidRDefault="0097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578E" w14:textId="0A639AB5" w:rsidR="001627BD" w:rsidRPr="00C80EE8" w:rsidRDefault="001627BD" w:rsidP="00A0563A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371"/>
        <w:tab w:val="right" w:pos="14570"/>
      </w:tabs>
      <w:rPr>
        <w:rFonts w:ascii="Arial" w:hAnsi="Arial" w:cs="Arial"/>
        <w:sz w:val="12"/>
        <w:szCs w:val="12"/>
      </w:rPr>
    </w:pPr>
    <w:r w:rsidRPr="000A44A6">
      <w:rPr>
        <w:rFonts w:ascii="Arial" w:hAnsi="Arial" w:cs="Arial"/>
        <w:sz w:val="12"/>
        <w:szCs w:val="12"/>
      </w:rPr>
      <w:fldChar w:fldCharType="begin"/>
    </w:r>
    <w:r w:rsidRPr="000A44A6">
      <w:rPr>
        <w:rFonts w:ascii="Arial" w:hAnsi="Arial" w:cs="Arial"/>
        <w:sz w:val="12"/>
        <w:szCs w:val="12"/>
      </w:rPr>
      <w:instrText xml:space="preserve"> DATE \@ "dd.MM.yyyy" </w:instrText>
    </w:r>
    <w:r w:rsidRPr="000A44A6">
      <w:rPr>
        <w:rFonts w:ascii="Arial" w:hAnsi="Arial" w:cs="Arial"/>
        <w:sz w:val="12"/>
        <w:szCs w:val="12"/>
      </w:rPr>
      <w:fldChar w:fldCharType="separate"/>
    </w:r>
    <w:r w:rsidR="001512CE">
      <w:rPr>
        <w:rFonts w:ascii="Arial" w:hAnsi="Arial" w:cs="Arial"/>
        <w:noProof/>
        <w:sz w:val="12"/>
        <w:szCs w:val="12"/>
      </w:rPr>
      <w:t>22.06.2023</w:t>
    </w:r>
    <w:r w:rsidRPr="000A44A6">
      <w:rPr>
        <w:rFonts w:ascii="Arial" w:hAnsi="Arial" w:cs="Arial"/>
        <w:sz w:val="12"/>
        <w:szCs w:val="12"/>
      </w:rPr>
      <w:fldChar w:fldCharType="end"/>
    </w:r>
    <w:r w:rsidRPr="000A44A6">
      <w:rPr>
        <w:rFonts w:ascii="Arial" w:hAnsi="Arial" w:cs="Arial"/>
        <w:sz w:val="12"/>
        <w:szCs w:val="12"/>
      </w:rPr>
      <w:t>, mb</w:t>
    </w:r>
    <w:r w:rsidRPr="000A44A6">
      <w:rPr>
        <w:rFonts w:ascii="Arial" w:hAnsi="Arial" w:cs="Arial"/>
      </w:rPr>
      <w:tab/>
    </w:r>
    <w:r w:rsidRPr="000A44A6">
      <w:rPr>
        <w:rFonts w:ascii="Arial" w:hAnsi="Arial" w:cs="Arial"/>
        <w:sz w:val="18"/>
        <w:szCs w:val="18"/>
      </w:rPr>
      <w:t xml:space="preserve">Seite </w:t>
    </w:r>
    <w:r w:rsidRPr="000A44A6">
      <w:rPr>
        <w:rStyle w:val="Seitenzahl"/>
        <w:rFonts w:ascii="Arial" w:hAnsi="Arial" w:cs="Arial"/>
        <w:sz w:val="18"/>
        <w:szCs w:val="18"/>
      </w:rPr>
      <w:fldChar w:fldCharType="begin"/>
    </w:r>
    <w:r w:rsidRPr="000A44A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0A44A6">
      <w:rPr>
        <w:rStyle w:val="Seitenzahl"/>
        <w:rFonts w:ascii="Arial" w:hAnsi="Arial" w:cs="Arial"/>
        <w:sz w:val="18"/>
        <w:szCs w:val="18"/>
      </w:rPr>
      <w:fldChar w:fldCharType="separate"/>
    </w:r>
    <w:r w:rsidR="00121508">
      <w:rPr>
        <w:rStyle w:val="Seitenzahl"/>
        <w:rFonts w:ascii="Arial" w:hAnsi="Arial" w:cs="Arial"/>
        <w:noProof/>
        <w:sz w:val="18"/>
        <w:szCs w:val="18"/>
      </w:rPr>
      <w:t>1</w:t>
    </w:r>
    <w:r w:rsidRPr="000A44A6">
      <w:rPr>
        <w:rStyle w:val="Seitenzahl"/>
        <w:rFonts w:ascii="Arial" w:hAnsi="Arial" w:cs="Arial"/>
        <w:sz w:val="18"/>
        <w:szCs w:val="18"/>
      </w:rPr>
      <w:fldChar w:fldCharType="end"/>
    </w:r>
    <w:r w:rsidRPr="000A44A6">
      <w:rPr>
        <w:rStyle w:val="Seitenzahl"/>
        <w:rFonts w:ascii="Arial" w:hAnsi="Arial" w:cs="Arial"/>
        <w:sz w:val="18"/>
        <w:szCs w:val="18"/>
      </w:rPr>
      <w:t xml:space="preserve"> / </w:t>
    </w:r>
    <w:r w:rsidRPr="000A44A6">
      <w:rPr>
        <w:rStyle w:val="Seitenzahl"/>
        <w:rFonts w:ascii="Arial" w:hAnsi="Arial" w:cs="Arial"/>
        <w:sz w:val="18"/>
        <w:szCs w:val="18"/>
      </w:rPr>
      <w:fldChar w:fldCharType="begin"/>
    </w:r>
    <w:r w:rsidRPr="000A44A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0A44A6">
      <w:rPr>
        <w:rStyle w:val="Seitenzahl"/>
        <w:rFonts w:ascii="Arial" w:hAnsi="Arial" w:cs="Arial"/>
        <w:sz w:val="18"/>
        <w:szCs w:val="18"/>
      </w:rPr>
      <w:fldChar w:fldCharType="separate"/>
    </w:r>
    <w:r w:rsidR="00121508">
      <w:rPr>
        <w:rStyle w:val="Seitenzahl"/>
        <w:rFonts w:ascii="Arial" w:hAnsi="Arial" w:cs="Arial"/>
        <w:noProof/>
        <w:sz w:val="18"/>
        <w:szCs w:val="18"/>
      </w:rPr>
      <w:t>1</w:t>
    </w:r>
    <w:r w:rsidRPr="000A44A6">
      <w:rPr>
        <w:rStyle w:val="Seitenzahl"/>
        <w:rFonts w:ascii="Arial" w:hAnsi="Arial" w:cs="Arial"/>
        <w:sz w:val="18"/>
        <w:szCs w:val="18"/>
      </w:rPr>
      <w:fldChar w:fldCharType="end"/>
    </w:r>
    <w:r w:rsidR="00A0563A">
      <w:rPr>
        <w:rStyle w:val="Seitenzahl"/>
        <w:rFonts w:ascii="Arial" w:hAnsi="Arial" w:cs="Arial"/>
        <w:sz w:val="18"/>
        <w:szCs w:val="18"/>
      </w:rPr>
      <w:tab/>
    </w:r>
    <w:r w:rsidR="00A0563A" w:rsidRPr="00C80EE8">
      <w:rPr>
        <w:rStyle w:val="Seitenzahl"/>
        <w:rFonts w:ascii="Arial" w:hAnsi="Arial" w:cs="Arial"/>
        <w:sz w:val="12"/>
        <w:szCs w:val="12"/>
      </w:rPr>
      <w:fldChar w:fldCharType="begin"/>
    </w:r>
    <w:r w:rsidR="00A0563A" w:rsidRPr="00C80EE8">
      <w:rPr>
        <w:rStyle w:val="Seitenzahl"/>
        <w:rFonts w:ascii="Arial" w:hAnsi="Arial" w:cs="Arial"/>
        <w:sz w:val="12"/>
        <w:szCs w:val="12"/>
      </w:rPr>
      <w:instrText xml:space="preserve"> FILENAME   \* MERGEFORMAT </w:instrText>
    </w:r>
    <w:r w:rsidR="00A0563A" w:rsidRPr="00C80EE8">
      <w:rPr>
        <w:rStyle w:val="Seitenzahl"/>
        <w:rFonts w:ascii="Arial" w:hAnsi="Arial" w:cs="Arial"/>
        <w:sz w:val="12"/>
        <w:szCs w:val="12"/>
      </w:rPr>
      <w:fldChar w:fldCharType="separate"/>
    </w:r>
    <w:r w:rsidR="00C80EE8" w:rsidRPr="00C80EE8">
      <w:rPr>
        <w:rStyle w:val="Seitenzahl"/>
        <w:rFonts w:ascii="Arial" w:hAnsi="Arial" w:cs="Arial"/>
        <w:noProof/>
        <w:sz w:val="12"/>
        <w:szCs w:val="12"/>
      </w:rPr>
      <w:t>FWS_Vorlage_Übungsprogramm_2020.docx</w:t>
    </w:r>
    <w:r w:rsidR="00A0563A" w:rsidRPr="00C80EE8">
      <w:rPr>
        <w:rStyle w:val="Seitenzahl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A311" w14:textId="77777777" w:rsidR="00970AF2" w:rsidRDefault="00970AF2">
      <w:r>
        <w:separator/>
      </w:r>
    </w:p>
  </w:footnote>
  <w:footnote w:type="continuationSeparator" w:id="0">
    <w:p w14:paraId="495A1C03" w14:textId="77777777" w:rsidR="00970AF2" w:rsidRDefault="0097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3D04" w14:textId="58B8BDFF" w:rsidR="001627BD" w:rsidRPr="00466B6B" w:rsidRDefault="0088260C" w:rsidP="00C35371">
    <w:pPr>
      <w:pStyle w:val="Kopfzeile"/>
      <w:tabs>
        <w:tab w:val="clear" w:pos="9072"/>
        <w:tab w:val="right" w:pos="9639"/>
        <w:tab w:val="right" w:pos="14570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Übungsprogra</w:t>
    </w:r>
    <w:r w:rsidR="00C35371">
      <w:rPr>
        <w:rFonts w:ascii="Arial" w:hAnsi="Arial" w:cs="Arial"/>
        <w:u w:val="single"/>
      </w:rPr>
      <w:t>mm</w:t>
    </w:r>
    <w:r w:rsidR="001627BD" w:rsidRPr="00466B6B">
      <w:rPr>
        <w:rFonts w:ascii="Arial" w:hAnsi="Arial" w:cs="Arial"/>
        <w:u w:val="single"/>
      </w:rPr>
      <w:tab/>
    </w:r>
    <w:r w:rsidR="00A0563A">
      <w:rPr>
        <w:rFonts w:ascii="Arial" w:hAnsi="Arial" w:cs="Arial"/>
        <w:u w:val="single"/>
      </w:rPr>
      <w:tab/>
    </w:r>
    <w:r w:rsidR="00A0563A">
      <w:rPr>
        <w:rFonts w:ascii="Arial" w:hAnsi="Arial" w:cs="Arial"/>
        <w:u w:val="single"/>
      </w:rPr>
      <w:tab/>
    </w:r>
    <w:r w:rsidR="001627BD" w:rsidRPr="00F77A90">
      <w:rPr>
        <w:rFonts w:ascii="Arial" w:hAnsi="Arial" w:cs="Arial"/>
        <w:i/>
        <w:u w:val="single"/>
      </w:rPr>
      <w:t>F</w:t>
    </w:r>
    <w:r w:rsidR="001627BD" w:rsidRPr="006B3EF6">
      <w:rPr>
        <w:rFonts w:ascii="Arial" w:hAnsi="Arial" w:cs="Arial"/>
        <w:i/>
        <w:u w:val="single"/>
      </w:rPr>
      <w:t xml:space="preserve">euerwehr </w:t>
    </w:r>
    <w:r w:rsidR="001627BD">
      <w:rPr>
        <w:rFonts w:ascii="Arial" w:hAnsi="Arial" w:cs="Arial"/>
        <w:i/>
        <w:u w:val="single"/>
      </w:rPr>
      <w:t>Seuzach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8F2"/>
    <w:multiLevelType w:val="hybridMultilevel"/>
    <w:tmpl w:val="81BC71AA"/>
    <w:lvl w:ilvl="0" w:tplc="4C1890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2E9B"/>
    <w:multiLevelType w:val="hybridMultilevel"/>
    <w:tmpl w:val="502653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2A66"/>
    <w:multiLevelType w:val="hybridMultilevel"/>
    <w:tmpl w:val="77D4A45A"/>
    <w:lvl w:ilvl="0" w:tplc="D898DB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F7C60"/>
    <w:multiLevelType w:val="hybridMultilevel"/>
    <w:tmpl w:val="C84809FA"/>
    <w:lvl w:ilvl="0" w:tplc="38DE2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82C"/>
    <w:multiLevelType w:val="hybridMultilevel"/>
    <w:tmpl w:val="F45E62C8"/>
    <w:lvl w:ilvl="0" w:tplc="6F9666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5E81"/>
    <w:multiLevelType w:val="hybridMultilevel"/>
    <w:tmpl w:val="B52AAE56"/>
    <w:lvl w:ilvl="0" w:tplc="D88AC8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A73D2"/>
    <w:multiLevelType w:val="hybridMultilevel"/>
    <w:tmpl w:val="E2EC2326"/>
    <w:lvl w:ilvl="0" w:tplc="C6E85F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856E5"/>
    <w:multiLevelType w:val="hybridMultilevel"/>
    <w:tmpl w:val="5A62E68C"/>
    <w:lvl w:ilvl="0" w:tplc="251045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3B85"/>
    <w:multiLevelType w:val="hybridMultilevel"/>
    <w:tmpl w:val="AD646A1E"/>
    <w:lvl w:ilvl="0" w:tplc="EC3AF2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646183">
    <w:abstractNumId w:val="8"/>
  </w:num>
  <w:num w:numId="2" w16cid:durableId="485366190">
    <w:abstractNumId w:val="5"/>
  </w:num>
  <w:num w:numId="3" w16cid:durableId="1308701571">
    <w:abstractNumId w:val="2"/>
  </w:num>
  <w:num w:numId="4" w16cid:durableId="910045497">
    <w:abstractNumId w:val="6"/>
  </w:num>
  <w:num w:numId="5" w16cid:durableId="1965235072">
    <w:abstractNumId w:val="7"/>
  </w:num>
  <w:num w:numId="6" w16cid:durableId="1230388745">
    <w:abstractNumId w:val="4"/>
  </w:num>
  <w:num w:numId="7" w16cid:durableId="485584755">
    <w:abstractNumId w:val="3"/>
  </w:num>
  <w:num w:numId="8" w16cid:durableId="92550853">
    <w:abstractNumId w:val="0"/>
  </w:num>
  <w:num w:numId="9" w16cid:durableId="1947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D4"/>
    <w:rsid w:val="00001BA7"/>
    <w:rsid w:val="00005B0C"/>
    <w:rsid w:val="00015F19"/>
    <w:rsid w:val="000244AF"/>
    <w:rsid w:val="0002785E"/>
    <w:rsid w:val="00031B0A"/>
    <w:rsid w:val="000336BE"/>
    <w:rsid w:val="000342D0"/>
    <w:rsid w:val="00040B5A"/>
    <w:rsid w:val="0004413F"/>
    <w:rsid w:val="000479B2"/>
    <w:rsid w:val="0006110A"/>
    <w:rsid w:val="000664F0"/>
    <w:rsid w:val="00082288"/>
    <w:rsid w:val="000849AD"/>
    <w:rsid w:val="00094915"/>
    <w:rsid w:val="000A1F73"/>
    <w:rsid w:val="000A2C21"/>
    <w:rsid w:val="000A39D8"/>
    <w:rsid w:val="000A44A6"/>
    <w:rsid w:val="000B23F9"/>
    <w:rsid w:val="000B574A"/>
    <w:rsid w:val="000B5B0B"/>
    <w:rsid w:val="000C7A64"/>
    <w:rsid w:val="000D2910"/>
    <w:rsid w:val="000D565B"/>
    <w:rsid w:val="000D74A6"/>
    <w:rsid w:val="000D7688"/>
    <w:rsid w:val="000E4D21"/>
    <w:rsid w:val="001025B3"/>
    <w:rsid w:val="001074BC"/>
    <w:rsid w:val="001151D2"/>
    <w:rsid w:val="00115221"/>
    <w:rsid w:val="00121508"/>
    <w:rsid w:val="00122559"/>
    <w:rsid w:val="001276E8"/>
    <w:rsid w:val="00130BAD"/>
    <w:rsid w:val="00134F4C"/>
    <w:rsid w:val="00135294"/>
    <w:rsid w:val="001474AF"/>
    <w:rsid w:val="001512CE"/>
    <w:rsid w:val="001512FE"/>
    <w:rsid w:val="001532CE"/>
    <w:rsid w:val="0015698C"/>
    <w:rsid w:val="001570E0"/>
    <w:rsid w:val="00161296"/>
    <w:rsid w:val="001627BD"/>
    <w:rsid w:val="001644E3"/>
    <w:rsid w:val="001656D2"/>
    <w:rsid w:val="001723C9"/>
    <w:rsid w:val="0017320C"/>
    <w:rsid w:val="00173A18"/>
    <w:rsid w:val="00176C4F"/>
    <w:rsid w:val="00184CF6"/>
    <w:rsid w:val="00184ED3"/>
    <w:rsid w:val="00192EA5"/>
    <w:rsid w:val="001A3A74"/>
    <w:rsid w:val="001B40D0"/>
    <w:rsid w:val="001B6C90"/>
    <w:rsid w:val="001C2CC6"/>
    <w:rsid w:val="001C74DF"/>
    <w:rsid w:val="001D0943"/>
    <w:rsid w:val="001D3226"/>
    <w:rsid w:val="001D6242"/>
    <w:rsid w:val="001E41BC"/>
    <w:rsid w:val="001F187C"/>
    <w:rsid w:val="001F3FCE"/>
    <w:rsid w:val="001F6204"/>
    <w:rsid w:val="001F65DE"/>
    <w:rsid w:val="00201875"/>
    <w:rsid w:val="0020271F"/>
    <w:rsid w:val="00216497"/>
    <w:rsid w:val="0022133B"/>
    <w:rsid w:val="00222AC4"/>
    <w:rsid w:val="00230806"/>
    <w:rsid w:val="00234CFB"/>
    <w:rsid w:val="00236E3A"/>
    <w:rsid w:val="00237DB6"/>
    <w:rsid w:val="002406DD"/>
    <w:rsid w:val="002408D5"/>
    <w:rsid w:val="00242282"/>
    <w:rsid w:val="00242B81"/>
    <w:rsid w:val="00246E42"/>
    <w:rsid w:val="0025067A"/>
    <w:rsid w:val="00260D5D"/>
    <w:rsid w:val="00262AC2"/>
    <w:rsid w:val="00271204"/>
    <w:rsid w:val="00272ECA"/>
    <w:rsid w:val="00273CE8"/>
    <w:rsid w:val="002837FB"/>
    <w:rsid w:val="00293E89"/>
    <w:rsid w:val="00295D72"/>
    <w:rsid w:val="00297282"/>
    <w:rsid w:val="002A1089"/>
    <w:rsid w:val="002A61F7"/>
    <w:rsid w:val="002B444C"/>
    <w:rsid w:val="002D0BB3"/>
    <w:rsid w:val="002D1968"/>
    <w:rsid w:val="002D4204"/>
    <w:rsid w:val="002D5B44"/>
    <w:rsid w:val="0030018A"/>
    <w:rsid w:val="003016F8"/>
    <w:rsid w:val="0030470A"/>
    <w:rsid w:val="00306448"/>
    <w:rsid w:val="00307745"/>
    <w:rsid w:val="00310125"/>
    <w:rsid w:val="00327927"/>
    <w:rsid w:val="00332AB5"/>
    <w:rsid w:val="00345A2B"/>
    <w:rsid w:val="00346C1D"/>
    <w:rsid w:val="00361138"/>
    <w:rsid w:val="003624F8"/>
    <w:rsid w:val="00363B05"/>
    <w:rsid w:val="00367C37"/>
    <w:rsid w:val="003702FE"/>
    <w:rsid w:val="0038010F"/>
    <w:rsid w:val="00386089"/>
    <w:rsid w:val="003B7004"/>
    <w:rsid w:val="003C1EC5"/>
    <w:rsid w:val="003C2FF4"/>
    <w:rsid w:val="003C4ABD"/>
    <w:rsid w:val="003E0BEC"/>
    <w:rsid w:val="003F275E"/>
    <w:rsid w:val="003F2972"/>
    <w:rsid w:val="003F51A4"/>
    <w:rsid w:val="003F6E13"/>
    <w:rsid w:val="0040006F"/>
    <w:rsid w:val="004059E7"/>
    <w:rsid w:val="004116D2"/>
    <w:rsid w:val="00413DB4"/>
    <w:rsid w:val="004215E5"/>
    <w:rsid w:val="00422AF0"/>
    <w:rsid w:val="00424903"/>
    <w:rsid w:val="00424C3D"/>
    <w:rsid w:val="004256FE"/>
    <w:rsid w:val="00436540"/>
    <w:rsid w:val="00446329"/>
    <w:rsid w:val="004510E7"/>
    <w:rsid w:val="00451217"/>
    <w:rsid w:val="00452207"/>
    <w:rsid w:val="00457C40"/>
    <w:rsid w:val="00473E9D"/>
    <w:rsid w:val="00474CFB"/>
    <w:rsid w:val="00481869"/>
    <w:rsid w:val="0048379C"/>
    <w:rsid w:val="00485709"/>
    <w:rsid w:val="004858C6"/>
    <w:rsid w:val="00485F74"/>
    <w:rsid w:val="004872C2"/>
    <w:rsid w:val="00487DB2"/>
    <w:rsid w:val="00490AFB"/>
    <w:rsid w:val="004912D3"/>
    <w:rsid w:val="004915D2"/>
    <w:rsid w:val="00497D6A"/>
    <w:rsid w:val="004A34A5"/>
    <w:rsid w:val="004B3C02"/>
    <w:rsid w:val="004C53DF"/>
    <w:rsid w:val="004D0177"/>
    <w:rsid w:val="004D0279"/>
    <w:rsid w:val="004E6F59"/>
    <w:rsid w:val="004E750A"/>
    <w:rsid w:val="004F21F2"/>
    <w:rsid w:val="004F5D29"/>
    <w:rsid w:val="0050065E"/>
    <w:rsid w:val="00501CD5"/>
    <w:rsid w:val="005052AD"/>
    <w:rsid w:val="00510031"/>
    <w:rsid w:val="00513B6D"/>
    <w:rsid w:val="00523830"/>
    <w:rsid w:val="005238C3"/>
    <w:rsid w:val="00525DFE"/>
    <w:rsid w:val="0053133D"/>
    <w:rsid w:val="00540851"/>
    <w:rsid w:val="00546E5F"/>
    <w:rsid w:val="00547F04"/>
    <w:rsid w:val="0056092C"/>
    <w:rsid w:val="00562A7F"/>
    <w:rsid w:val="005736B8"/>
    <w:rsid w:val="005809A8"/>
    <w:rsid w:val="005B21E8"/>
    <w:rsid w:val="005B2BB1"/>
    <w:rsid w:val="005B6423"/>
    <w:rsid w:val="005B7CC8"/>
    <w:rsid w:val="005E3549"/>
    <w:rsid w:val="005E6119"/>
    <w:rsid w:val="005E6233"/>
    <w:rsid w:val="005F337D"/>
    <w:rsid w:val="005F3DB1"/>
    <w:rsid w:val="005F3E38"/>
    <w:rsid w:val="005F4263"/>
    <w:rsid w:val="006221E2"/>
    <w:rsid w:val="00626A41"/>
    <w:rsid w:val="00633920"/>
    <w:rsid w:val="00635CE3"/>
    <w:rsid w:val="00654802"/>
    <w:rsid w:val="00655B7A"/>
    <w:rsid w:val="006568B5"/>
    <w:rsid w:val="00664EA8"/>
    <w:rsid w:val="006675E3"/>
    <w:rsid w:val="00670463"/>
    <w:rsid w:val="0067054E"/>
    <w:rsid w:val="006838B7"/>
    <w:rsid w:val="006858A9"/>
    <w:rsid w:val="006918ED"/>
    <w:rsid w:val="00693569"/>
    <w:rsid w:val="006A11BD"/>
    <w:rsid w:val="006A1AC2"/>
    <w:rsid w:val="006A3143"/>
    <w:rsid w:val="006A41E6"/>
    <w:rsid w:val="006A4416"/>
    <w:rsid w:val="006B23A4"/>
    <w:rsid w:val="006B4729"/>
    <w:rsid w:val="006B638E"/>
    <w:rsid w:val="006B6943"/>
    <w:rsid w:val="006B78DE"/>
    <w:rsid w:val="006C40E2"/>
    <w:rsid w:val="006C5C7E"/>
    <w:rsid w:val="006D4FE0"/>
    <w:rsid w:val="006D5B39"/>
    <w:rsid w:val="006F76E3"/>
    <w:rsid w:val="0070082F"/>
    <w:rsid w:val="0070282D"/>
    <w:rsid w:val="0071562A"/>
    <w:rsid w:val="00724AE8"/>
    <w:rsid w:val="0073361E"/>
    <w:rsid w:val="00737B0A"/>
    <w:rsid w:val="00742722"/>
    <w:rsid w:val="00745F25"/>
    <w:rsid w:val="007467AE"/>
    <w:rsid w:val="00755C3C"/>
    <w:rsid w:val="00763FA4"/>
    <w:rsid w:val="00764651"/>
    <w:rsid w:val="00766348"/>
    <w:rsid w:val="00774898"/>
    <w:rsid w:val="00785640"/>
    <w:rsid w:val="007A3055"/>
    <w:rsid w:val="007A3235"/>
    <w:rsid w:val="007A4D96"/>
    <w:rsid w:val="007A6C0A"/>
    <w:rsid w:val="007B1050"/>
    <w:rsid w:val="007B39DE"/>
    <w:rsid w:val="007B5C93"/>
    <w:rsid w:val="007B72DC"/>
    <w:rsid w:val="007C3109"/>
    <w:rsid w:val="007D2C63"/>
    <w:rsid w:val="008125CE"/>
    <w:rsid w:val="008147D5"/>
    <w:rsid w:val="00815DDC"/>
    <w:rsid w:val="00821A0A"/>
    <w:rsid w:val="00823A66"/>
    <w:rsid w:val="0082755B"/>
    <w:rsid w:val="00837443"/>
    <w:rsid w:val="00840F39"/>
    <w:rsid w:val="0085051F"/>
    <w:rsid w:val="00874938"/>
    <w:rsid w:val="00874BFA"/>
    <w:rsid w:val="00874CFE"/>
    <w:rsid w:val="00874D43"/>
    <w:rsid w:val="00876D52"/>
    <w:rsid w:val="00877351"/>
    <w:rsid w:val="0088260C"/>
    <w:rsid w:val="0088507B"/>
    <w:rsid w:val="00892672"/>
    <w:rsid w:val="008A4DE5"/>
    <w:rsid w:val="008B4C04"/>
    <w:rsid w:val="008B653D"/>
    <w:rsid w:val="008C16A1"/>
    <w:rsid w:val="008C2DF4"/>
    <w:rsid w:val="008C4973"/>
    <w:rsid w:val="008D09A2"/>
    <w:rsid w:val="008D47CF"/>
    <w:rsid w:val="008D47F9"/>
    <w:rsid w:val="008E29B7"/>
    <w:rsid w:val="008E5CB7"/>
    <w:rsid w:val="008F02F6"/>
    <w:rsid w:val="0090410E"/>
    <w:rsid w:val="00904BBF"/>
    <w:rsid w:val="00910074"/>
    <w:rsid w:val="00912372"/>
    <w:rsid w:val="00913D62"/>
    <w:rsid w:val="00914553"/>
    <w:rsid w:val="00924B34"/>
    <w:rsid w:val="00926D5F"/>
    <w:rsid w:val="009323F2"/>
    <w:rsid w:val="00932D13"/>
    <w:rsid w:val="00935FD6"/>
    <w:rsid w:val="00936F4F"/>
    <w:rsid w:val="00945A84"/>
    <w:rsid w:val="00945CF9"/>
    <w:rsid w:val="0094752C"/>
    <w:rsid w:val="00947713"/>
    <w:rsid w:val="0095095B"/>
    <w:rsid w:val="009525C4"/>
    <w:rsid w:val="00953CC7"/>
    <w:rsid w:val="00956568"/>
    <w:rsid w:val="009652B0"/>
    <w:rsid w:val="00970AF2"/>
    <w:rsid w:val="00971284"/>
    <w:rsid w:val="00973C84"/>
    <w:rsid w:val="00974C12"/>
    <w:rsid w:val="00985622"/>
    <w:rsid w:val="00992FE1"/>
    <w:rsid w:val="009952E4"/>
    <w:rsid w:val="00996CF8"/>
    <w:rsid w:val="009A1C0B"/>
    <w:rsid w:val="009A4839"/>
    <w:rsid w:val="009A4AE5"/>
    <w:rsid w:val="009A6142"/>
    <w:rsid w:val="009B0BA6"/>
    <w:rsid w:val="009B1364"/>
    <w:rsid w:val="009B26D4"/>
    <w:rsid w:val="009B4E76"/>
    <w:rsid w:val="009B5310"/>
    <w:rsid w:val="009B68C4"/>
    <w:rsid w:val="009C2921"/>
    <w:rsid w:val="009C7D2A"/>
    <w:rsid w:val="009D341F"/>
    <w:rsid w:val="009E0C02"/>
    <w:rsid w:val="009E4E5E"/>
    <w:rsid w:val="009F0F10"/>
    <w:rsid w:val="009F51C2"/>
    <w:rsid w:val="009F5D66"/>
    <w:rsid w:val="00A02C2F"/>
    <w:rsid w:val="00A03194"/>
    <w:rsid w:val="00A0563A"/>
    <w:rsid w:val="00A06DD5"/>
    <w:rsid w:val="00A07AB5"/>
    <w:rsid w:val="00A13648"/>
    <w:rsid w:val="00A159D0"/>
    <w:rsid w:val="00A15C64"/>
    <w:rsid w:val="00A35D6A"/>
    <w:rsid w:val="00A35F26"/>
    <w:rsid w:val="00A45C59"/>
    <w:rsid w:val="00A465AA"/>
    <w:rsid w:val="00A50439"/>
    <w:rsid w:val="00A51ABA"/>
    <w:rsid w:val="00A5630E"/>
    <w:rsid w:val="00A5640B"/>
    <w:rsid w:val="00A75B9B"/>
    <w:rsid w:val="00A8412C"/>
    <w:rsid w:val="00A87020"/>
    <w:rsid w:val="00A919D4"/>
    <w:rsid w:val="00A9240A"/>
    <w:rsid w:val="00A92B0B"/>
    <w:rsid w:val="00A96708"/>
    <w:rsid w:val="00AA335F"/>
    <w:rsid w:val="00AA4B88"/>
    <w:rsid w:val="00AB08A4"/>
    <w:rsid w:val="00AD4182"/>
    <w:rsid w:val="00AD6B88"/>
    <w:rsid w:val="00AD784F"/>
    <w:rsid w:val="00AE19D5"/>
    <w:rsid w:val="00AE1E34"/>
    <w:rsid w:val="00AE4D51"/>
    <w:rsid w:val="00AF363E"/>
    <w:rsid w:val="00AF471D"/>
    <w:rsid w:val="00AF5FB9"/>
    <w:rsid w:val="00B058A3"/>
    <w:rsid w:val="00B07DF5"/>
    <w:rsid w:val="00B11349"/>
    <w:rsid w:val="00B11785"/>
    <w:rsid w:val="00B13082"/>
    <w:rsid w:val="00B22A4D"/>
    <w:rsid w:val="00B33678"/>
    <w:rsid w:val="00B338C0"/>
    <w:rsid w:val="00B40CB7"/>
    <w:rsid w:val="00B453D1"/>
    <w:rsid w:val="00B5205D"/>
    <w:rsid w:val="00B54101"/>
    <w:rsid w:val="00B60232"/>
    <w:rsid w:val="00B64F0B"/>
    <w:rsid w:val="00B74A37"/>
    <w:rsid w:val="00B75385"/>
    <w:rsid w:val="00B8093F"/>
    <w:rsid w:val="00B80B7D"/>
    <w:rsid w:val="00B853E2"/>
    <w:rsid w:val="00B85CA4"/>
    <w:rsid w:val="00B94964"/>
    <w:rsid w:val="00B95E89"/>
    <w:rsid w:val="00BA2973"/>
    <w:rsid w:val="00BA76C4"/>
    <w:rsid w:val="00BB1D4E"/>
    <w:rsid w:val="00BC1F15"/>
    <w:rsid w:val="00BC2E0A"/>
    <w:rsid w:val="00BE4BC4"/>
    <w:rsid w:val="00C04ACB"/>
    <w:rsid w:val="00C04FC2"/>
    <w:rsid w:val="00C23CFF"/>
    <w:rsid w:val="00C35371"/>
    <w:rsid w:val="00C41613"/>
    <w:rsid w:val="00C462D6"/>
    <w:rsid w:val="00C4670D"/>
    <w:rsid w:val="00C52418"/>
    <w:rsid w:val="00C5594A"/>
    <w:rsid w:val="00C56BF4"/>
    <w:rsid w:val="00C60F2C"/>
    <w:rsid w:val="00C61293"/>
    <w:rsid w:val="00C63F54"/>
    <w:rsid w:val="00C80EE8"/>
    <w:rsid w:val="00C845EE"/>
    <w:rsid w:val="00C85E22"/>
    <w:rsid w:val="00C869DF"/>
    <w:rsid w:val="00C87D3C"/>
    <w:rsid w:val="00C90AF1"/>
    <w:rsid w:val="00CA03C7"/>
    <w:rsid w:val="00CA17A7"/>
    <w:rsid w:val="00CA2E64"/>
    <w:rsid w:val="00CA310F"/>
    <w:rsid w:val="00CA7413"/>
    <w:rsid w:val="00CB674E"/>
    <w:rsid w:val="00CC2641"/>
    <w:rsid w:val="00CC43F4"/>
    <w:rsid w:val="00CC678D"/>
    <w:rsid w:val="00CD1A32"/>
    <w:rsid w:val="00CE0033"/>
    <w:rsid w:val="00CE4723"/>
    <w:rsid w:val="00CF0EE7"/>
    <w:rsid w:val="00CF1700"/>
    <w:rsid w:val="00CF1A27"/>
    <w:rsid w:val="00CF7BF5"/>
    <w:rsid w:val="00D00B19"/>
    <w:rsid w:val="00D02873"/>
    <w:rsid w:val="00D14367"/>
    <w:rsid w:val="00D16A68"/>
    <w:rsid w:val="00D17460"/>
    <w:rsid w:val="00D26148"/>
    <w:rsid w:val="00D30303"/>
    <w:rsid w:val="00D36A5C"/>
    <w:rsid w:val="00D41C88"/>
    <w:rsid w:val="00D570FB"/>
    <w:rsid w:val="00D635EC"/>
    <w:rsid w:val="00D70A87"/>
    <w:rsid w:val="00D867F1"/>
    <w:rsid w:val="00D91E53"/>
    <w:rsid w:val="00D93A7E"/>
    <w:rsid w:val="00DB0723"/>
    <w:rsid w:val="00DB1875"/>
    <w:rsid w:val="00DB1C58"/>
    <w:rsid w:val="00DB22F2"/>
    <w:rsid w:val="00DB4CBD"/>
    <w:rsid w:val="00DE18BA"/>
    <w:rsid w:val="00DE693C"/>
    <w:rsid w:val="00DF6E62"/>
    <w:rsid w:val="00E02523"/>
    <w:rsid w:val="00E07FE0"/>
    <w:rsid w:val="00E15C7F"/>
    <w:rsid w:val="00E22AED"/>
    <w:rsid w:val="00E2373E"/>
    <w:rsid w:val="00E24206"/>
    <w:rsid w:val="00E252B0"/>
    <w:rsid w:val="00E30693"/>
    <w:rsid w:val="00E35AEB"/>
    <w:rsid w:val="00E408E0"/>
    <w:rsid w:val="00E413F6"/>
    <w:rsid w:val="00E44986"/>
    <w:rsid w:val="00E55B2D"/>
    <w:rsid w:val="00E66060"/>
    <w:rsid w:val="00E7524D"/>
    <w:rsid w:val="00E75BBB"/>
    <w:rsid w:val="00E87646"/>
    <w:rsid w:val="00E9034C"/>
    <w:rsid w:val="00E921BD"/>
    <w:rsid w:val="00E94875"/>
    <w:rsid w:val="00EA131E"/>
    <w:rsid w:val="00EB149E"/>
    <w:rsid w:val="00EC202A"/>
    <w:rsid w:val="00EC25BA"/>
    <w:rsid w:val="00EC2E90"/>
    <w:rsid w:val="00EC4987"/>
    <w:rsid w:val="00ED62D8"/>
    <w:rsid w:val="00EE0E42"/>
    <w:rsid w:val="00EE5638"/>
    <w:rsid w:val="00EF093A"/>
    <w:rsid w:val="00F003C8"/>
    <w:rsid w:val="00F0052C"/>
    <w:rsid w:val="00F220D8"/>
    <w:rsid w:val="00F22705"/>
    <w:rsid w:val="00F24B98"/>
    <w:rsid w:val="00F3138A"/>
    <w:rsid w:val="00F37101"/>
    <w:rsid w:val="00F37D95"/>
    <w:rsid w:val="00F40CEE"/>
    <w:rsid w:val="00F4224D"/>
    <w:rsid w:val="00F52BCB"/>
    <w:rsid w:val="00F53302"/>
    <w:rsid w:val="00F550D0"/>
    <w:rsid w:val="00F61FF6"/>
    <w:rsid w:val="00F72860"/>
    <w:rsid w:val="00F77A90"/>
    <w:rsid w:val="00F823D4"/>
    <w:rsid w:val="00F82ACF"/>
    <w:rsid w:val="00F84077"/>
    <w:rsid w:val="00F90541"/>
    <w:rsid w:val="00FA0B48"/>
    <w:rsid w:val="00FA23EF"/>
    <w:rsid w:val="00FA3B2D"/>
    <w:rsid w:val="00FA47A6"/>
    <w:rsid w:val="00FB0BD9"/>
    <w:rsid w:val="00FB5B40"/>
    <w:rsid w:val="00FC2537"/>
    <w:rsid w:val="00FC4C62"/>
    <w:rsid w:val="00FD1A8D"/>
    <w:rsid w:val="00FD312A"/>
    <w:rsid w:val="00FE6F1E"/>
    <w:rsid w:val="00FF2FA0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E32E2C"/>
  <w15:docId w15:val="{C823EEF1-FE0F-4F47-A1CB-B6C0517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44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4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4A6"/>
  </w:style>
  <w:style w:type="table" w:styleId="Tabellenraster">
    <w:name w:val="Table Grid"/>
    <w:basedOn w:val="NormaleTabelle"/>
    <w:rsid w:val="0069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 Text"/>
    <w:basedOn w:val="Standard"/>
    <w:rsid w:val="003C4ABD"/>
    <w:pPr>
      <w:autoSpaceDE w:val="0"/>
      <w:autoSpaceDN w:val="0"/>
      <w:adjustRightInd w:val="0"/>
    </w:pPr>
    <w:rPr>
      <w:rFonts w:ascii="ZapfHumnst BT" w:hAnsi="ZapfHumnst BT" w:cs="ZapfHumnst BT"/>
    </w:rPr>
  </w:style>
  <w:style w:type="paragraph" w:customStyle="1" w:styleId="Vorgabetext">
    <w:name w:val="Vorgabetext"/>
    <w:basedOn w:val="Standard"/>
    <w:rsid w:val="003C4ABD"/>
    <w:pPr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rsid w:val="008275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275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768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87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tthias%20Beutel\Anwendungsdaten\Microsoft\Vorlagen\Vorlage_M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98D17-C76C-43EC-8A13-9869B0E6998A}"/>
      </w:docPartPr>
      <w:docPartBody>
        <w:p w:rsidR="00C37BFF" w:rsidRDefault="009B75D1">
          <w:r w:rsidRPr="00BF4E4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D1"/>
    <w:rsid w:val="002B39B1"/>
    <w:rsid w:val="00596E4E"/>
    <w:rsid w:val="007964B4"/>
    <w:rsid w:val="00835185"/>
    <w:rsid w:val="008C5ECE"/>
    <w:rsid w:val="00984B36"/>
    <w:rsid w:val="009B75D1"/>
    <w:rsid w:val="00C239F6"/>
    <w:rsid w:val="00C37BFF"/>
    <w:rsid w:val="00CF1B6F"/>
    <w:rsid w:val="00D7274C"/>
    <w:rsid w:val="00DE3034"/>
    <w:rsid w:val="00ED1711"/>
    <w:rsid w:val="00F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5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Vorlage_MB.dot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Telefonnummern</vt:lpstr>
    </vt:vector>
  </TitlesOfParts>
  <Company>FW Seuzach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Übungsprogramm</dc:title>
  <dc:creator>Matthias Beutel</dc:creator>
  <cp:lastModifiedBy>Feuerwehr Seuzach - Ausbildung</cp:lastModifiedBy>
  <cp:revision>2</cp:revision>
  <cp:lastPrinted>2019-11-01T10:03:00Z</cp:lastPrinted>
  <dcterms:created xsi:type="dcterms:W3CDTF">2023-06-22T06:09:00Z</dcterms:created>
  <dcterms:modified xsi:type="dcterms:W3CDTF">2023-06-22T06:09:00Z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