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AE1" w14:textId="084D399D" w:rsidR="00F209BF" w:rsidRPr="008847B8" w:rsidRDefault="003C270E" w:rsidP="003023A5">
      <w:pPr>
        <w:jc w:val="center"/>
        <w:rPr>
          <w:rFonts w:ascii="Arial" w:hAnsi="Arial" w:cs="Arial"/>
          <w:b/>
          <w:color w:val="FF0000"/>
          <w:sz w:val="24"/>
        </w:rPr>
      </w:pPr>
      <w:r w:rsidRPr="008E3CAA">
        <w:rPr>
          <w:rFonts w:ascii="Arial" w:hAnsi="Arial" w:cs="Arial"/>
          <w:bCs/>
          <w:noProof/>
          <w:sz w:val="14"/>
          <w:szCs w:val="16"/>
          <w:lang w:eastAsia="de-CH"/>
        </w:rPr>
        <w:drawing>
          <wp:anchor distT="0" distB="0" distL="114300" distR="114300" simplePos="0" relativeHeight="251661312" behindDoc="0" locked="0" layoutInCell="1" allowOverlap="1" wp14:anchorId="3DD6F76D" wp14:editId="40A47499">
            <wp:simplePos x="0" y="0"/>
            <wp:positionH relativeFrom="margin">
              <wp:posOffset>5391150</wp:posOffset>
            </wp:positionH>
            <wp:positionV relativeFrom="paragraph">
              <wp:posOffset>-145415</wp:posOffset>
            </wp:positionV>
            <wp:extent cx="730800" cy="864000"/>
            <wp:effectExtent l="0" t="0" r="0" b="0"/>
            <wp:wrapNone/>
            <wp:docPr id="5" name="Bild 3" descr="FW Seuzach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W Seuzach Logo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CAA" w:rsidRPr="008E3CAA">
        <w:rPr>
          <w:rFonts w:ascii="Arial" w:hAnsi="Arial" w:cs="Arial"/>
          <w:bCs/>
          <w:noProof/>
          <w:sz w:val="14"/>
          <w:szCs w:val="16"/>
          <w:lang w:eastAsia="de-CH"/>
        </w:rPr>
        <w:drawing>
          <wp:anchor distT="0" distB="0" distL="114300" distR="114300" simplePos="0" relativeHeight="251659264" behindDoc="0" locked="0" layoutInCell="1" allowOverlap="1" wp14:anchorId="532E0F5F" wp14:editId="0019DE17">
            <wp:simplePos x="0" y="0"/>
            <wp:positionH relativeFrom="margin">
              <wp:posOffset>0</wp:posOffset>
            </wp:positionH>
            <wp:positionV relativeFrom="paragraph">
              <wp:posOffset>-144145</wp:posOffset>
            </wp:positionV>
            <wp:extent cx="730800" cy="864000"/>
            <wp:effectExtent l="0" t="0" r="0" b="0"/>
            <wp:wrapNone/>
            <wp:docPr id="3" name="Bild 3" descr="FW Seuzach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W Seuzach Logo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F0EA0" w14:textId="541BCE59" w:rsidR="00847AC3" w:rsidRDefault="00130F12" w:rsidP="003023A5">
      <w:pPr>
        <w:jc w:val="center"/>
        <w:rPr>
          <w:rFonts w:ascii="Arial" w:hAnsi="Arial" w:cs="Arial"/>
          <w:b/>
          <w:color w:val="FF0000"/>
          <w:sz w:val="48"/>
        </w:rPr>
      </w:pPr>
      <w:proofErr w:type="spellStart"/>
      <w:r>
        <w:rPr>
          <w:rFonts w:ascii="Arial" w:hAnsi="Arial" w:cs="Arial"/>
          <w:b/>
          <w:color w:val="FF0000"/>
          <w:sz w:val="48"/>
        </w:rPr>
        <w:t>Lektion</w:t>
      </w:r>
      <w:r w:rsidR="00D50245">
        <w:rPr>
          <w:rFonts w:ascii="Arial" w:hAnsi="Arial" w:cs="Arial"/>
          <w:b/>
          <w:color w:val="FF0000"/>
          <w:sz w:val="48"/>
        </w:rPr>
        <w:t>s</w:t>
      </w:r>
      <w:r w:rsidR="00A03D72">
        <w:rPr>
          <w:rFonts w:ascii="Arial" w:hAnsi="Arial" w:cs="Arial"/>
          <w:b/>
          <w:color w:val="FF0000"/>
          <w:sz w:val="48"/>
        </w:rPr>
        <w:t>behelf</w:t>
      </w:r>
      <w:proofErr w:type="spellEnd"/>
    </w:p>
    <w:p w14:paraId="65F58DC3" w14:textId="77777777" w:rsidR="008847B8" w:rsidRPr="008847B8" w:rsidRDefault="008847B8" w:rsidP="003023A5">
      <w:pPr>
        <w:jc w:val="center"/>
        <w:rPr>
          <w:rFonts w:ascii="Arial" w:hAnsi="Arial" w:cs="Arial"/>
          <w:color w:val="FF0000"/>
          <w:sz w:val="24"/>
          <w:szCs w:val="8"/>
        </w:rPr>
      </w:pPr>
    </w:p>
    <w:p w14:paraId="139DC794" w14:textId="390D6012" w:rsidR="00847AC3" w:rsidRPr="00ED23DF" w:rsidRDefault="00847AC3">
      <w:pPr>
        <w:rPr>
          <w:rFonts w:ascii="Arial" w:hAnsi="Arial" w:cs="Arial"/>
          <w:szCs w:val="6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5670"/>
        <w:gridCol w:w="992"/>
        <w:gridCol w:w="1149"/>
      </w:tblGrid>
      <w:tr w:rsidR="00037AA0" w:rsidRPr="00DB6618" w14:paraId="520E2737" w14:textId="77777777" w:rsidTr="0030680D"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0DCBE787" w14:textId="61EEC5FA" w:rsidR="00037AA0" w:rsidRPr="0018111E" w:rsidRDefault="00037AA0" w:rsidP="00037AA0">
            <w:pPr>
              <w:rPr>
                <w:rFonts w:ascii="Arial" w:hAnsi="Arial" w:cs="Arial"/>
                <w:sz w:val="24"/>
              </w:rPr>
            </w:pPr>
            <w:r w:rsidRPr="0018111E">
              <w:rPr>
                <w:rFonts w:ascii="Arial" w:hAnsi="Arial" w:cs="Arial"/>
                <w:b/>
                <w:sz w:val="24"/>
              </w:rPr>
              <w:t>Thema</w:t>
            </w:r>
            <w:r w:rsidR="006216AA" w:rsidRPr="006216AA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730EEC92" w14:textId="151703B1" w:rsidR="00037AA0" w:rsidRPr="00FC41AD" w:rsidRDefault="009440D7" w:rsidP="00037A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«</w:t>
            </w:r>
            <w:r w:rsidR="00FC41AD" w:rsidRPr="00FC41AD">
              <w:rPr>
                <w:rFonts w:ascii="Arial" w:hAnsi="Arial" w:cs="Arial"/>
                <w:b/>
                <w:bCs/>
              </w:rPr>
              <w:t>Thema</w:t>
            </w:r>
            <w:r>
              <w:rPr>
                <w:rFonts w:ascii="Arial" w:hAnsi="Arial" w:cs="Arial"/>
                <w:b/>
                <w:bCs/>
              </w:rPr>
              <w:t>»</w:t>
            </w:r>
            <w:r w:rsidR="00FC41AD" w:rsidRPr="00FC41AD">
              <w:rPr>
                <w:rFonts w:ascii="Arial" w:hAnsi="Arial" w:cs="Arial"/>
                <w:b/>
                <w:bCs/>
              </w:rPr>
              <w:t>:</w:t>
            </w:r>
          </w:p>
          <w:p w14:paraId="627DCF2D" w14:textId="0B811BA9" w:rsidR="00FC41AD" w:rsidRPr="00FC41AD" w:rsidRDefault="00FC41AD" w:rsidP="00FC41AD">
            <w:pPr>
              <w:pStyle w:val="Listenabsatz"/>
              <w:numPr>
                <w:ilvl w:val="0"/>
                <w:numId w:val="10"/>
              </w:numPr>
              <w:ind w:left="356" w:hanging="35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F81E6D7" w14:textId="712D5057" w:rsidR="00037AA0" w:rsidRPr="0018111E" w:rsidRDefault="008E3E4C" w:rsidP="00037AA0">
            <w:pPr>
              <w:pStyle w:val="berschrift1"/>
              <w:rPr>
                <w:rFonts w:ascii="Arial" w:hAnsi="Arial" w:cs="Arial"/>
                <w:sz w:val="24"/>
              </w:rPr>
            </w:pPr>
            <w:r w:rsidRPr="0018111E"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1149" w:type="dxa"/>
            <w:vAlign w:val="center"/>
          </w:tcPr>
          <w:p w14:paraId="05817264" w14:textId="7646DDE8" w:rsidR="00037AA0" w:rsidRPr="00DB6618" w:rsidRDefault="00037AA0" w:rsidP="008E3E4C">
            <w:pPr>
              <w:rPr>
                <w:rFonts w:ascii="Arial" w:hAnsi="Arial" w:cs="Arial"/>
              </w:rPr>
            </w:pPr>
          </w:p>
        </w:tc>
      </w:tr>
      <w:tr w:rsidR="00677678" w:rsidRPr="00DB6618" w14:paraId="0E962791" w14:textId="77777777" w:rsidTr="0030680D"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5089D1A8" w14:textId="061EC615" w:rsidR="00677678" w:rsidRPr="0018111E" w:rsidRDefault="008E3E4C" w:rsidP="00575094">
            <w:pPr>
              <w:rPr>
                <w:rFonts w:ascii="Arial" w:hAnsi="Arial" w:cs="Arial"/>
                <w:b/>
                <w:sz w:val="24"/>
              </w:rPr>
            </w:pPr>
            <w:r w:rsidRPr="0018111E">
              <w:rPr>
                <w:rFonts w:ascii="Arial" w:hAnsi="Arial" w:cs="Arial"/>
                <w:b/>
                <w:sz w:val="24"/>
              </w:rPr>
              <w:t>Zielpublikum:</w:t>
            </w:r>
          </w:p>
        </w:tc>
        <w:sdt>
          <w:sdtPr>
            <w:rPr>
              <w:rFonts w:ascii="Arial" w:hAnsi="Arial" w:cs="Arial"/>
            </w:rPr>
            <w:alias w:val="Zielpublikum"/>
            <w:tag w:val="Zielpublikum"/>
            <w:id w:val="1842115224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Rekruten" w:value="Rekruten"/>
              <w:listItem w:displayText="Soldaten" w:value="Soldaten"/>
              <w:listItem w:displayText="Unteroffiziere" w:value="Unteroffiziere"/>
              <w:listItem w:displayText="Offiziere" w:value="Offiziere"/>
            </w:comboBox>
          </w:sdtPr>
          <w:sdtEndPr/>
          <w:sdtContent>
            <w:tc>
              <w:tcPr>
                <w:tcW w:w="5670" w:type="dxa"/>
                <w:tcBorders>
                  <w:right w:val="single" w:sz="12" w:space="0" w:color="auto"/>
                </w:tcBorders>
                <w:vAlign w:val="center"/>
              </w:tcPr>
              <w:p w14:paraId="523CF418" w14:textId="34273B44" w:rsidR="00677678" w:rsidRDefault="00AF1D34" w:rsidP="00AF1D34">
                <w:pPr>
                  <w:rPr>
                    <w:rFonts w:ascii="Arial" w:hAnsi="Arial" w:cs="Arial"/>
                  </w:rPr>
                </w:pPr>
                <w:r w:rsidRPr="00BF4E4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76D234D" w14:textId="2603867F" w:rsidR="00677678" w:rsidRPr="0018111E" w:rsidRDefault="00FE432D" w:rsidP="0022417C">
            <w:pPr>
              <w:rPr>
                <w:rFonts w:ascii="Arial" w:hAnsi="Arial" w:cs="Arial"/>
                <w:b/>
                <w:sz w:val="24"/>
              </w:rPr>
            </w:pPr>
            <w:r w:rsidRPr="0018111E">
              <w:rPr>
                <w:rFonts w:ascii="Arial" w:hAnsi="Arial" w:cs="Arial"/>
                <w:b/>
                <w:sz w:val="24"/>
              </w:rPr>
              <w:t>D</w:t>
            </w:r>
            <w:r w:rsidR="00677678" w:rsidRPr="0018111E">
              <w:rPr>
                <w:rFonts w:ascii="Arial" w:hAnsi="Arial" w:cs="Arial"/>
                <w:b/>
                <w:sz w:val="24"/>
              </w:rPr>
              <w:t>auer:</w:t>
            </w:r>
          </w:p>
        </w:tc>
        <w:tc>
          <w:tcPr>
            <w:tcW w:w="1149" w:type="dxa"/>
            <w:vAlign w:val="center"/>
          </w:tcPr>
          <w:p w14:paraId="00EFE7A4" w14:textId="05958C24" w:rsidR="00677678" w:rsidRPr="00DB6618" w:rsidRDefault="00677678" w:rsidP="0022417C">
            <w:pPr>
              <w:rPr>
                <w:rFonts w:ascii="Arial" w:hAnsi="Arial" w:cs="Arial"/>
              </w:rPr>
            </w:pPr>
          </w:p>
        </w:tc>
      </w:tr>
      <w:tr w:rsidR="00AF25BB" w:rsidRPr="00DB6618" w14:paraId="7E79E8D3" w14:textId="77777777" w:rsidTr="0030680D"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0BE435" w14:textId="3216DFC6" w:rsidR="00AF25BB" w:rsidRPr="0018111E" w:rsidRDefault="00A4167F" w:rsidP="00AF25BB">
            <w:pPr>
              <w:rPr>
                <w:rFonts w:ascii="Arial" w:hAnsi="Arial" w:cs="Arial"/>
                <w:sz w:val="24"/>
              </w:rPr>
            </w:pPr>
            <w:r w:rsidRPr="0018111E">
              <w:rPr>
                <w:rFonts w:ascii="Arial" w:hAnsi="Arial" w:cs="Arial"/>
                <w:b/>
                <w:sz w:val="24"/>
              </w:rPr>
              <w:t>Z</w:t>
            </w:r>
            <w:r w:rsidR="00FE432D" w:rsidRPr="0018111E">
              <w:rPr>
                <w:rFonts w:ascii="Arial" w:hAnsi="Arial" w:cs="Arial"/>
                <w:b/>
                <w:sz w:val="24"/>
              </w:rPr>
              <w:t>iel</w:t>
            </w:r>
            <w:r w:rsidR="00AF25BB" w:rsidRPr="0018111E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E6A1F" w14:textId="3D3B3AC4" w:rsidR="00AF25BB" w:rsidRPr="00DB6618" w:rsidRDefault="00AF25BB" w:rsidP="00E03630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</w:rPr>
            </w:pPr>
          </w:p>
        </w:tc>
      </w:tr>
      <w:tr w:rsidR="0016471F" w:rsidRPr="00DB6618" w14:paraId="1AD63C24" w14:textId="77777777" w:rsidTr="0030680D"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160E1D3F" w14:textId="6500616B" w:rsidR="0016471F" w:rsidRPr="0018111E" w:rsidRDefault="00E80C12" w:rsidP="001647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Arbeitsplatz</w:t>
            </w:r>
            <w:r w:rsidR="0016471F" w:rsidRPr="0018111E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811" w:type="dxa"/>
            <w:gridSpan w:val="3"/>
            <w:vAlign w:val="center"/>
          </w:tcPr>
          <w:p w14:paraId="3684AC64" w14:textId="2D5641EB" w:rsidR="0016471F" w:rsidRPr="008E3E4C" w:rsidRDefault="0016471F" w:rsidP="000716F6">
            <w:pPr>
              <w:rPr>
                <w:rFonts w:ascii="Arial" w:hAnsi="Arial" w:cs="Arial"/>
              </w:rPr>
            </w:pPr>
          </w:p>
        </w:tc>
      </w:tr>
      <w:tr w:rsidR="00E51185" w:rsidRPr="00DB6618" w14:paraId="2BDE2246" w14:textId="77777777" w:rsidTr="0030680D">
        <w:tc>
          <w:tcPr>
            <w:tcW w:w="182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814733" w14:textId="32D9FBE9" w:rsidR="00E51185" w:rsidRPr="0018111E" w:rsidRDefault="00E51185" w:rsidP="001647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Ausbildner:</w:t>
            </w:r>
          </w:p>
        </w:tc>
        <w:tc>
          <w:tcPr>
            <w:tcW w:w="7811" w:type="dxa"/>
            <w:gridSpan w:val="3"/>
            <w:tcBorders>
              <w:bottom w:val="single" w:sz="6" w:space="0" w:color="auto"/>
            </w:tcBorders>
            <w:vAlign w:val="center"/>
          </w:tcPr>
          <w:p w14:paraId="06956206" w14:textId="77777777" w:rsidR="00E51185" w:rsidRPr="00DB6618" w:rsidRDefault="00E51185" w:rsidP="0016471F">
            <w:pPr>
              <w:rPr>
                <w:rFonts w:ascii="Arial" w:hAnsi="Arial" w:cs="Arial"/>
              </w:rPr>
            </w:pPr>
          </w:p>
        </w:tc>
      </w:tr>
      <w:tr w:rsidR="0016471F" w:rsidRPr="00DB6618" w14:paraId="63DE4E5B" w14:textId="77777777" w:rsidTr="0030680D">
        <w:tc>
          <w:tcPr>
            <w:tcW w:w="182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A144BC" w14:textId="36431F71" w:rsidR="0016471F" w:rsidRPr="0018111E" w:rsidRDefault="0016471F" w:rsidP="0016471F">
            <w:pPr>
              <w:rPr>
                <w:rFonts w:ascii="Arial" w:hAnsi="Arial" w:cs="Arial"/>
                <w:b/>
                <w:sz w:val="24"/>
              </w:rPr>
            </w:pPr>
            <w:r w:rsidRPr="0018111E">
              <w:rPr>
                <w:rFonts w:ascii="Arial" w:hAnsi="Arial" w:cs="Arial"/>
                <w:b/>
                <w:sz w:val="24"/>
              </w:rPr>
              <w:t>Hilfspersonal:</w:t>
            </w:r>
          </w:p>
        </w:tc>
        <w:tc>
          <w:tcPr>
            <w:tcW w:w="7811" w:type="dxa"/>
            <w:gridSpan w:val="3"/>
            <w:tcBorders>
              <w:bottom w:val="single" w:sz="6" w:space="0" w:color="auto"/>
            </w:tcBorders>
            <w:vAlign w:val="center"/>
          </w:tcPr>
          <w:p w14:paraId="2BD6A0A9" w14:textId="77777777" w:rsidR="0016471F" w:rsidRPr="00DB6618" w:rsidRDefault="0016471F" w:rsidP="0016471F">
            <w:pPr>
              <w:rPr>
                <w:rFonts w:ascii="Arial" w:hAnsi="Arial" w:cs="Arial"/>
              </w:rPr>
            </w:pPr>
          </w:p>
        </w:tc>
      </w:tr>
      <w:tr w:rsidR="0016471F" w:rsidRPr="00DB6618" w14:paraId="03A5F72E" w14:textId="77777777" w:rsidTr="0030680D">
        <w:tc>
          <w:tcPr>
            <w:tcW w:w="1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AF45D6" w14:textId="0BB76864" w:rsidR="0016471F" w:rsidRPr="0018111E" w:rsidRDefault="00FE432D" w:rsidP="0016471F">
            <w:pPr>
              <w:rPr>
                <w:rFonts w:ascii="Arial" w:hAnsi="Arial" w:cs="Arial"/>
                <w:b/>
                <w:sz w:val="24"/>
              </w:rPr>
            </w:pPr>
            <w:r w:rsidRPr="0018111E">
              <w:rPr>
                <w:rFonts w:ascii="Arial" w:hAnsi="Arial" w:cs="Arial"/>
                <w:b/>
                <w:sz w:val="24"/>
              </w:rPr>
              <w:t>Bemerkung</w:t>
            </w:r>
            <w:r w:rsidR="0016471F" w:rsidRPr="0018111E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216E6ED" w14:textId="77777777" w:rsidR="0016471F" w:rsidRPr="00AB13E9" w:rsidRDefault="0016471F" w:rsidP="00AB13E9">
            <w:pPr>
              <w:pStyle w:val="Listenabsatz"/>
              <w:numPr>
                <w:ilvl w:val="0"/>
                <w:numId w:val="4"/>
              </w:numPr>
              <w:ind w:left="356" w:hanging="356"/>
              <w:rPr>
                <w:rFonts w:ascii="Arial" w:hAnsi="Arial" w:cs="Arial"/>
              </w:rPr>
            </w:pPr>
          </w:p>
        </w:tc>
      </w:tr>
    </w:tbl>
    <w:p w14:paraId="7D7943B7" w14:textId="1F7165A0" w:rsidR="00614374" w:rsidRPr="00ED23DF" w:rsidRDefault="00614374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237"/>
        <w:gridCol w:w="2708"/>
      </w:tblGrid>
      <w:tr w:rsidR="00AF25BB" w:rsidRPr="00DB6618" w14:paraId="5046D628" w14:textId="77777777" w:rsidTr="0009321D"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079D07EA" w14:textId="77777777" w:rsidR="00AF25BB" w:rsidRPr="0018111E" w:rsidRDefault="0034053E" w:rsidP="008A56E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111E">
              <w:rPr>
                <w:rFonts w:ascii="Arial" w:hAnsi="Arial" w:cs="Arial"/>
                <w:b/>
                <w:sz w:val="24"/>
              </w:rPr>
              <w:t>Zeit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auto"/>
          </w:tcPr>
          <w:p w14:paraId="2E4555B4" w14:textId="6F0EC331" w:rsidR="00AF25BB" w:rsidRPr="0018111E" w:rsidRDefault="008E21F2" w:rsidP="00AF25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Was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14:paraId="34F5AEFC" w14:textId="069C03DA" w:rsidR="00AF25BB" w:rsidRPr="0018111E" w:rsidRDefault="008E3E4C" w:rsidP="0009321D">
            <w:pPr>
              <w:pStyle w:val="berschrift1"/>
              <w:rPr>
                <w:rFonts w:ascii="Arial" w:hAnsi="Arial" w:cs="Arial"/>
                <w:sz w:val="24"/>
              </w:rPr>
            </w:pPr>
            <w:r w:rsidRPr="0018111E">
              <w:rPr>
                <w:rFonts w:ascii="Arial" w:hAnsi="Arial" w:cs="Arial"/>
                <w:sz w:val="24"/>
              </w:rPr>
              <w:t>Fahrzeug / Material</w:t>
            </w:r>
          </w:p>
        </w:tc>
      </w:tr>
      <w:tr w:rsidR="00FA75C7" w:rsidRPr="00DB6618" w14:paraId="2149FF10" w14:textId="77777777" w:rsidTr="0009321D">
        <w:trPr>
          <w:trHeight w:val="287"/>
        </w:trPr>
        <w:tc>
          <w:tcPr>
            <w:tcW w:w="694" w:type="dxa"/>
            <w:tcBorders>
              <w:top w:val="single" w:sz="12" w:space="0" w:color="auto"/>
            </w:tcBorders>
            <w:shd w:val="pct10" w:color="auto" w:fill="auto"/>
          </w:tcPr>
          <w:p w14:paraId="622E0A09" w14:textId="62359DB1" w:rsidR="00FA75C7" w:rsidRPr="00DB6618" w:rsidRDefault="00FA75C7" w:rsidP="008A5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627C4CC3" w14:textId="77777777" w:rsidR="00FA75C7" w:rsidRPr="00DB6618" w:rsidRDefault="00FA75C7" w:rsidP="00FA7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Einstieg</w:t>
            </w:r>
            <w:r w:rsidRPr="00DB6618">
              <w:rPr>
                <w:rFonts w:ascii="Arial" w:hAnsi="Arial" w:cs="Arial"/>
                <w:b/>
              </w:rPr>
              <w:t>:</w:t>
            </w:r>
          </w:p>
          <w:p w14:paraId="1B43D449" w14:textId="02DFB9FE" w:rsidR="00FA75C7" w:rsidRPr="004D4DB1" w:rsidRDefault="00FA75C7" w:rsidP="004D4DB1">
            <w:pPr>
              <w:pStyle w:val="Listenabsatz"/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12" w:space="0" w:color="auto"/>
            </w:tcBorders>
          </w:tcPr>
          <w:p w14:paraId="1433C645" w14:textId="77777777" w:rsidR="00FA75C7" w:rsidRPr="00DB6618" w:rsidRDefault="00FA75C7">
            <w:pPr>
              <w:rPr>
                <w:rFonts w:ascii="Arial" w:hAnsi="Arial" w:cs="Arial"/>
              </w:rPr>
            </w:pPr>
          </w:p>
        </w:tc>
      </w:tr>
      <w:tr w:rsidR="00AF25BB" w:rsidRPr="00DB6618" w14:paraId="58BF7692" w14:textId="77777777" w:rsidTr="0009321D">
        <w:trPr>
          <w:trHeight w:val="287"/>
        </w:trPr>
        <w:tc>
          <w:tcPr>
            <w:tcW w:w="694" w:type="dxa"/>
            <w:shd w:val="pct10" w:color="auto" w:fill="auto"/>
          </w:tcPr>
          <w:p w14:paraId="4892A9DA" w14:textId="475D7D97" w:rsidR="00AF25BB" w:rsidRPr="00DB6618" w:rsidRDefault="00AF25BB" w:rsidP="000932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0CEBCC2" w14:textId="7BA8C195" w:rsidR="00855694" w:rsidRDefault="00864D01" w:rsidP="00FA7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r w:rsidR="00FA75C7" w:rsidRPr="00FA75C7">
              <w:rPr>
                <w:rFonts w:ascii="Arial" w:hAnsi="Arial" w:cs="Arial"/>
                <w:b/>
              </w:rPr>
              <w:t>Bearbeitung:</w:t>
            </w:r>
            <w:r>
              <w:rPr>
                <w:rFonts w:ascii="Arial" w:hAnsi="Arial" w:cs="Arial"/>
                <w:b/>
              </w:rPr>
              <w:t>»</w:t>
            </w:r>
          </w:p>
          <w:p w14:paraId="7C8D732B" w14:textId="26706490" w:rsidR="00B82105" w:rsidRPr="005D747B" w:rsidRDefault="00B82105" w:rsidP="00864D01">
            <w:pPr>
              <w:pStyle w:val="Listenabsatz"/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598830A8" w14:textId="1ADC40BB" w:rsidR="00AF25BB" w:rsidRPr="00DB6618" w:rsidRDefault="00AF25BB">
            <w:pPr>
              <w:rPr>
                <w:rFonts w:ascii="Arial" w:hAnsi="Arial" w:cs="Arial"/>
              </w:rPr>
            </w:pPr>
          </w:p>
        </w:tc>
      </w:tr>
      <w:tr w:rsidR="00FA75C7" w:rsidRPr="00DB6618" w14:paraId="6AD4142D" w14:textId="77777777" w:rsidTr="0009321D">
        <w:tc>
          <w:tcPr>
            <w:tcW w:w="694" w:type="dxa"/>
            <w:shd w:val="pct10" w:color="auto" w:fill="auto"/>
          </w:tcPr>
          <w:p w14:paraId="35147772" w14:textId="77777777" w:rsidR="00FA75C7" w:rsidRPr="008A56EC" w:rsidRDefault="00FA75C7" w:rsidP="008A56E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14:paraId="054F9ECE" w14:textId="77777777" w:rsidR="00FA75C7" w:rsidRDefault="00FA75C7" w:rsidP="00AF2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Zusammenfassung:</w:t>
            </w:r>
          </w:p>
          <w:p w14:paraId="6D372142" w14:textId="0DD02607" w:rsidR="00B82105" w:rsidRPr="005D747B" w:rsidRDefault="00B82105" w:rsidP="00864D01">
            <w:pPr>
              <w:pStyle w:val="Listenabsatz"/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7703E0CD" w14:textId="77777777" w:rsidR="00FA75C7" w:rsidRPr="008A56EC" w:rsidRDefault="00FA75C7">
            <w:pPr>
              <w:rPr>
                <w:rFonts w:ascii="Arial" w:hAnsi="Arial" w:cs="Arial"/>
                <w:bCs/>
              </w:rPr>
            </w:pPr>
          </w:p>
        </w:tc>
      </w:tr>
      <w:tr w:rsidR="00AF25BB" w:rsidRPr="00DB6618" w14:paraId="3654B648" w14:textId="77777777" w:rsidTr="0009321D">
        <w:tc>
          <w:tcPr>
            <w:tcW w:w="694" w:type="dxa"/>
            <w:shd w:val="pct10" w:color="auto" w:fill="auto"/>
          </w:tcPr>
          <w:p w14:paraId="44349B33" w14:textId="77777777" w:rsidR="00AF25BB" w:rsidRPr="008A56EC" w:rsidRDefault="00AF25BB" w:rsidP="008A56E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14:paraId="241B1E8B" w14:textId="65924C48" w:rsidR="00AF25BB" w:rsidRPr="008E3E4C" w:rsidRDefault="008E3E4C" w:rsidP="00AF25BB">
            <w:pPr>
              <w:rPr>
                <w:rFonts w:ascii="Arial" w:hAnsi="Arial" w:cs="Arial"/>
              </w:rPr>
            </w:pPr>
            <w:r w:rsidRPr="00E03630">
              <w:rPr>
                <w:rFonts w:ascii="Arial" w:hAnsi="Arial" w:cs="Arial"/>
                <w:b/>
              </w:rPr>
              <w:t>Bilanzpunkte:</w:t>
            </w:r>
            <w:r w:rsidRPr="008E3E4C">
              <w:rPr>
                <w:rFonts w:ascii="Arial" w:hAnsi="Arial" w:cs="Arial"/>
              </w:rPr>
              <w:t xml:space="preserve"> (max. 4)</w:t>
            </w:r>
          </w:p>
          <w:p w14:paraId="6599F8CD" w14:textId="52C31AEE" w:rsidR="0009321D" w:rsidRPr="005D747B" w:rsidRDefault="0009321D" w:rsidP="0009321D">
            <w:pPr>
              <w:pStyle w:val="Listenabsatz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bCs/>
              </w:rPr>
            </w:pPr>
          </w:p>
          <w:p w14:paraId="3132DD67" w14:textId="7D025A2B" w:rsidR="0009321D" w:rsidRPr="00D87076" w:rsidRDefault="0009321D" w:rsidP="00D87076">
            <w:pPr>
              <w:pStyle w:val="Listenabsatz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</w:tcPr>
          <w:p w14:paraId="07648526" w14:textId="77777777" w:rsidR="00AF25BB" w:rsidRPr="008A56EC" w:rsidRDefault="00AF25BB">
            <w:pPr>
              <w:rPr>
                <w:rFonts w:ascii="Arial" w:hAnsi="Arial" w:cs="Arial"/>
                <w:bCs/>
              </w:rPr>
            </w:pPr>
          </w:p>
        </w:tc>
      </w:tr>
    </w:tbl>
    <w:p w14:paraId="6AE1B9D3" w14:textId="6111600F" w:rsidR="00C676EE" w:rsidRPr="000F38DD" w:rsidRDefault="00C676EE" w:rsidP="00C676EE">
      <w:pPr>
        <w:rPr>
          <w:rFonts w:ascii="Arial" w:hAnsi="Arial" w:cs="Arial"/>
          <w:sz w:val="12"/>
          <w:szCs w:val="16"/>
        </w:rPr>
      </w:pPr>
      <w:r w:rsidRPr="000F38DD">
        <w:rPr>
          <w:rFonts w:ascii="Arial" w:hAnsi="Arial" w:cs="Arial"/>
          <w:sz w:val="12"/>
          <w:szCs w:val="16"/>
        </w:rPr>
        <w:t>Verteiler: Kommandant, Ausbildungschef, Übungs</w:t>
      </w:r>
      <w:r w:rsidR="00087C5F" w:rsidRPr="000F38DD">
        <w:rPr>
          <w:rFonts w:ascii="Arial" w:hAnsi="Arial" w:cs="Arial"/>
          <w:sz w:val="12"/>
          <w:szCs w:val="16"/>
        </w:rPr>
        <w:t>leiter</w:t>
      </w:r>
      <w:r w:rsidRPr="000F38DD">
        <w:rPr>
          <w:rFonts w:ascii="Arial" w:hAnsi="Arial" w:cs="Arial"/>
          <w:sz w:val="12"/>
          <w:szCs w:val="16"/>
        </w:rPr>
        <w:t>, Materialwart, Materialwart-</w:t>
      </w:r>
      <w:proofErr w:type="spellStart"/>
      <w:r w:rsidRPr="000F38DD">
        <w:rPr>
          <w:rFonts w:ascii="Arial" w:hAnsi="Arial" w:cs="Arial"/>
          <w:sz w:val="12"/>
          <w:szCs w:val="16"/>
        </w:rPr>
        <w:t>Stv</w:t>
      </w:r>
      <w:proofErr w:type="spellEnd"/>
      <w:r w:rsidRPr="000F38DD">
        <w:rPr>
          <w:rFonts w:ascii="Arial" w:hAnsi="Arial" w:cs="Arial"/>
          <w:sz w:val="12"/>
          <w:szCs w:val="16"/>
        </w:rPr>
        <w:t>., Fourier</w:t>
      </w:r>
    </w:p>
    <w:p w14:paraId="70A2D367" w14:textId="60D6ACE5" w:rsidR="00C676EE" w:rsidRPr="00F32633" w:rsidRDefault="00C676EE" w:rsidP="00C676EE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619"/>
      </w:tblGrid>
      <w:tr w:rsidR="00A43202" w:rsidRPr="00185DA6" w14:paraId="63967FD5" w14:textId="77777777" w:rsidTr="0018111E">
        <w:tc>
          <w:tcPr>
            <w:tcW w:w="9629" w:type="dxa"/>
            <w:shd w:val="clear" w:color="auto" w:fill="FF0000"/>
          </w:tcPr>
          <w:p w14:paraId="03B22087" w14:textId="6222D9A8" w:rsidR="00A43202" w:rsidRPr="00185DA6" w:rsidRDefault="00A43202" w:rsidP="003023A5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4FE">
              <w:rPr>
                <w:rFonts w:ascii="Arial" w:hAnsi="Arial" w:cs="Arial"/>
                <w:b/>
                <w:bCs/>
                <w:sz w:val="24"/>
              </w:rPr>
              <w:t xml:space="preserve">Abgabe </w:t>
            </w:r>
            <w:proofErr w:type="spellStart"/>
            <w:r w:rsidR="007C7E81">
              <w:rPr>
                <w:rFonts w:ascii="Arial" w:hAnsi="Arial" w:cs="Arial"/>
                <w:b/>
                <w:bCs/>
                <w:sz w:val="24"/>
              </w:rPr>
              <w:t>Lektions</w:t>
            </w:r>
            <w:r w:rsidR="00A03D72">
              <w:rPr>
                <w:rFonts w:ascii="Arial" w:hAnsi="Arial" w:cs="Arial"/>
                <w:b/>
                <w:bCs/>
                <w:sz w:val="24"/>
              </w:rPr>
              <w:t>behelf</w:t>
            </w:r>
            <w:proofErr w:type="spellEnd"/>
            <w:r w:rsidRPr="007764FE">
              <w:rPr>
                <w:rFonts w:ascii="Arial" w:hAnsi="Arial" w:cs="Arial"/>
                <w:b/>
                <w:bCs/>
                <w:sz w:val="24"/>
              </w:rPr>
              <w:t xml:space="preserve"> bis spät</w:t>
            </w:r>
            <w:r w:rsidR="00185DA6" w:rsidRPr="007764FE">
              <w:rPr>
                <w:rFonts w:ascii="Arial" w:hAnsi="Arial" w:cs="Arial"/>
                <w:b/>
                <w:bCs/>
                <w:sz w:val="24"/>
              </w:rPr>
              <w:t>estens zwei Wochen vor Übung!</w:t>
            </w:r>
          </w:p>
        </w:tc>
      </w:tr>
    </w:tbl>
    <w:p w14:paraId="26B3AB27" w14:textId="22B23C1C" w:rsidR="00A43202" w:rsidRPr="00F32633" w:rsidRDefault="00A43202" w:rsidP="00C676EE">
      <w:pPr>
        <w:rPr>
          <w:rFonts w:ascii="Arial" w:hAnsi="Arial" w:cs="Arial"/>
          <w:sz w:val="10"/>
          <w:szCs w:val="10"/>
        </w:rPr>
      </w:pPr>
    </w:p>
    <w:sectPr w:rsidR="00A43202" w:rsidRPr="00F32633" w:rsidSect="00280971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D6B79" w14:textId="77777777" w:rsidR="006518FA" w:rsidRDefault="006518FA">
      <w:r>
        <w:separator/>
      </w:r>
    </w:p>
  </w:endnote>
  <w:endnote w:type="continuationSeparator" w:id="0">
    <w:p w14:paraId="7C6C6613" w14:textId="77777777" w:rsidR="006518FA" w:rsidRDefault="006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9C3C" w14:textId="1F734BD0" w:rsidR="00AF25BB" w:rsidRPr="00FE5A38" w:rsidRDefault="00AF25BB" w:rsidP="00DB6618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</w:rPr>
    </w:pPr>
    <w:r w:rsidRPr="00DA1999">
      <w:rPr>
        <w:rFonts w:ascii="Arial" w:hAnsi="Arial" w:cs="Arial"/>
        <w:sz w:val="12"/>
        <w:szCs w:val="12"/>
      </w:rPr>
      <w:fldChar w:fldCharType="begin"/>
    </w:r>
    <w:r w:rsidRPr="00DA1999">
      <w:rPr>
        <w:rFonts w:ascii="Arial" w:hAnsi="Arial" w:cs="Arial"/>
        <w:sz w:val="12"/>
        <w:szCs w:val="12"/>
      </w:rPr>
      <w:instrText xml:space="preserve"> </w:instrText>
    </w:r>
    <w:r w:rsidR="0011134D" w:rsidRPr="00DA1999">
      <w:rPr>
        <w:rFonts w:ascii="Arial" w:hAnsi="Arial" w:cs="Arial"/>
        <w:sz w:val="12"/>
        <w:szCs w:val="12"/>
      </w:rPr>
      <w:instrText>DATE</w:instrText>
    </w:r>
    <w:r w:rsidRPr="00DA1999">
      <w:rPr>
        <w:rFonts w:ascii="Arial" w:hAnsi="Arial" w:cs="Arial"/>
        <w:sz w:val="12"/>
        <w:szCs w:val="12"/>
      </w:rPr>
      <w:instrText xml:space="preserve"> \@ "</w:instrText>
    </w:r>
    <w:r w:rsidR="0011134D" w:rsidRPr="00DA1999">
      <w:rPr>
        <w:rFonts w:ascii="Arial" w:hAnsi="Arial" w:cs="Arial"/>
        <w:sz w:val="12"/>
        <w:szCs w:val="12"/>
      </w:rPr>
      <w:instrText>dd.MM.yyyy</w:instrText>
    </w:r>
    <w:r w:rsidRPr="00DA1999">
      <w:rPr>
        <w:rFonts w:ascii="Arial" w:hAnsi="Arial" w:cs="Arial"/>
        <w:sz w:val="12"/>
        <w:szCs w:val="12"/>
      </w:rPr>
      <w:instrText xml:space="preserve">" </w:instrText>
    </w:r>
    <w:r w:rsidRPr="00DA1999">
      <w:rPr>
        <w:rFonts w:ascii="Arial" w:hAnsi="Arial" w:cs="Arial"/>
        <w:sz w:val="12"/>
        <w:szCs w:val="12"/>
      </w:rPr>
      <w:fldChar w:fldCharType="separate"/>
    </w:r>
    <w:r w:rsidR="008154EC">
      <w:rPr>
        <w:rFonts w:ascii="Arial" w:hAnsi="Arial" w:cs="Arial"/>
        <w:noProof/>
        <w:sz w:val="12"/>
        <w:szCs w:val="12"/>
      </w:rPr>
      <w:t>11.09.2020</w:t>
    </w:r>
    <w:r w:rsidRPr="00DA1999">
      <w:rPr>
        <w:rFonts w:ascii="Arial" w:hAnsi="Arial" w:cs="Arial"/>
        <w:sz w:val="12"/>
        <w:szCs w:val="12"/>
      </w:rPr>
      <w:fldChar w:fldCharType="end"/>
    </w:r>
    <w:r w:rsidRPr="00FE5A38">
      <w:rPr>
        <w:rFonts w:ascii="Arial" w:hAnsi="Arial" w:cs="Arial"/>
        <w:sz w:val="16"/>
      </w:rPr>
      <w:tab/>
    </w:r>
    <w:r w:rsidR="00FE5A38">
      <w:rPr>
        <w:rFonts w:ascii="Arial" w:hAnsi="Arial" w:cs="Arial"/>
        <w:sz w:val="16"/>
      </w:rPr>
      <w:t xml:space="preserve">Seite </w:t>
    </w:r>
    <w:r w:rsidR="00FE5A38">
      <w:rPr>
        <w:rFonts w:ascii="Arial" w:hAnsi="Arial" w:cs="Arial"/>
        <w:sz w:val="16"/>
      </w:rPr>
      <w:fldChar w:fldCharType="begin"/>
    </w:r>
    <w:r w:rsidR="00FE5A38">
      <w:rPr>
        <w:rFonts w:ascii="Arial" w:hAnsi="Arial" w:cs="Arial"/>
        <w:sz w:val="16"/>
      </w:rPr>
      <w:instrText xml:space="preserve"> PAGE   \* MERGEFORMAT </w:instrText>
    </w:r>
    <w:r w:rsidR="00FE5A38">
      <w:rPr>
        <w:rFonts w:ascii="Arial" w:hAnsi="Arial" w:cs="Arial"/>
        <w:sz w:val="16"/>
      </w:rPr>
      <w:fldChar w:fldCharType="separate"/>
    </w:r>
    <w:r w:rsidR="00497F23">
      <w:rPr>
        <w:rFonts w:ascii="Arial" w:hAnsi="Arial" w:cs="Arial"/>
        <w:noProof/>
        <w:sz w:val="16"/>
      </w:rPr>
      <w:t>1</w:t>
    </w:r>
    <w:r w:rsidR="00FE5A38">
      <w:rPr>
        <w:rFonts w:ascii="Arial" w:hAnsi="Arial" w:cs="Arial"/>
        <w:sz w:val="16"/>
      </w:rPr>
      <w:fldChar w:fldCharType="end"/>
    </w:r>
    <w:r w:rsidR="00FE5A38">
      <w:rPr>
        <w:rFonts w:ascii="Arial" w:hAnsi="Arial" w:cs="Arial"/>
        <w:sz w:val="16"/>
      </w:rPr>
      <w:t xml:space="preserve"> /</w:t>
    </w:r>
    <w:r w:rsidR="00DA1999">
      <w:rPr>
        <w:rFonts w:ascii="Arial" w:hAnsi="Arial" w:cs="Arial"/>
        <w:sz w:val="16"/>
      </w:rPr>
      <w:t xml:space="preserve"> </w:t>
    </w:r>
    <w:r w:rsidR="00DA1999">
      <w:rPr>
        <w:rFonts w:ascii="Arial" w:hAnsi="Arial" w:cs="Arial"/>
        <w:sz w:val="16"/>
      </w:rPr>
      <w:fldChar w:fldCharType="begin"/>
    </w:r>
    <w:r w:rsidR="00DA1999">
      <w:rPr>
        <w:rFonts w:ascii="Arial" w:hAnsi="Arial" w:cs="Arial"/>
        <w:sz w:val="16"/>
      </w:rPr>
      <w:instrText xml:space="preserve"> NUMPAGES   \* MERGEFORMAT </w:instrText>
    </w:r>
    <w:r w:rsidR="00DA1999">
      <w:rPr>
        <w:rFonts w:ascii="Arial" w:hAnsi="Arial" w:cs="Arial"/>
        <w:sz w:val="16"/>
      </w:rPr>
      <w:fldChar w:fldCharType="separate"/>
    </w:r>
    <w:r w:rsidR="00497F23">
      <w:rPr>
        <w:rFonts w:ascii="Arial" w:hAnsi="Arial" w:cs="Arial"/>
        <w:noProof/>
        <w:sz w:val="16"/>
      </w:rPr>
      <w:t>1</w:t>
    </w:r>
    <w:r w:rsidR="00DA1999">
      <w:rPr>
        <w:rFonts w:ascii="Arial" w:hAnsi="Arial" w:cs="Arial"/>
        <w:sz w:val="16"/>
      </w:rPr>
      <w:fldChar w:fldCharType="end"/>
    </w:r>
    <w:r w:rsidRPr="00FE5A38">
      <w:rPr>
        <w:rFonts w:ascii="Arial" w:hAnsi="Arial" w:cs="Arial"/>
        <w:sz w:val="16"/>
      </w:rPr>
      <w:tab/>
    </w:r>
    <w:r w:rsidRPr="00DA1999">
      <w:rPr>
        <w:rFonts w:ascii="Arial" w:hAnsi="Arial" w:cs="Arial"/>
        <w:sz w:val="12"/>
      </w:rPr>
      <w:t xml:space="preserve"> </w:t>
    </w:r>
    <w:r w:rsidR="00DA1999" w:rsidRPr="00DA1999">
      <w:rPr>
        <w:rFonts w:ascii="Arial" w:hAnsi="Arial" w:cs="Arial"/>
        <w:sz w:val="12"/>
      </w:rPr>
      <w:fldChar w:fldCharType="begin"/>
    </w:r>
    <w:r w:rsidR="00DA1999" w:rsidRPr="00DA1999">
      <w:rPr>
        <w:rFonts w:ascii="Arial" w:hAnsi="Arial" w:cs="Arial"/>
        <w:sz w:val="12"/>
      </w:rPr>
      <w:instrText xml:space="preserve"> FILENAME \* MERGEFORMAT </w:instrText>
    </w:r>
    <w:r w:rsidR="00DA1999" w:rsidRPr="00DA1999">
      <w:rPr>
        <w:rFonts w:ascii="Arial" w:hAnsi="Arial" w:cs="Arial"/>
        <w:sz w:val="12"/>
      </w:rPr>
      <w:fldChar w:fldCharType="separate"/>
    </w:r>
    <w:r w:rsidR="00EE7040">
      <w:rPr>
        <w:rFonts w:ascii="Arial" w:hAnsi="Arial" w:cs="Arial"/>
        <w:noProof/>
        <w:sz w:val="12"/>
      </w:rPr>
      <w:t>FWS_Vorlage_Lektionsspick_2020.docx</w:t>
    </w:r>
    <w:r w:rsidR="00DA1999" w:rsidRPr="00DA1999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909C1" w14:textId="77777777" w:rsidR="006518FA" w:rsidRDefault="006518FA">
      <w:r>
        <w:separator/>
      </w:r>
    </w:p>
  </w:footnote>
  <w:footnote w:type="continuationSeparator" w:id="0">
    <w:p w14:paraId="658748B5" w14:textId="77777777" w:rsidR="006518FA" w:rsidRDefault="0065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F450" w14:textId="111178FE" w:rsidR="00757813" w:rsidRPr="00757813" w:rsidRDefault="00E51217" w:rsidP="00DB6618">
    <w:pPr>
      <w:pStyle w:val="Kopfzeile"/>
      <w:tabs>
        <w:tab w:val="clear" w:pos="9072"/>
        <w:tab w:val="right" w:pos="9639"/>
      </w:tabs>
      <w:rPr>
        <w:rFonts w:ascii="Arial" w:hAnsi="Arial" w:cs="Arial"/>
        <w:i/>
        <w:sz w:val="24"/>
        <w:szCs w:val="24"/>
        <w:u w:val="single"/>
      </w:rPr>
    </w:pPr>
    <w:proofErr w:type="spellStart"/>
    <w:r>
      <w:rPr>
        <w:rFonts w:ascii="Arial" w:hAnsi="Arial" w:cs="Arial"/>
        <w:sz w:val="24"/>
        <w:szCs w:val="24"/>
        <w:u w:val="single"/>
      </w:rPr>
      <w:t>Lektions</w:t>
    </w:r>
    <w:r w:rsidR="00A03D72">
      <w:rPr>
        <w:rFonts w:ascii="Arial" w:hAnsi="Arial" w:cs="Arial"/>
        <w:sz w:val="24"/>
        <w:szCs w:val="24"/>
        <w:u w:val="single"/>
      </w:rPr>
      <w:t>behelf</w:t>
    </w:r>
    <w:proofErr w:type="spellEnd"/>
    <w:r w:rsidR="00757813" w:rsidRPr="00757813">
      <w:rPr>
        <w:rFonts w:ascii="Arial" w:hAnsi="Arial" w:cs="Arial"/>
        <w:sz w:val="24"/>
        <w:szCs w:val="24"/>
        <w:u w:val="single"/>
      </w:rPr>
      <w:tab/>
    </w:r>
    <w:r w:rsidR="00757813" w:rsidRPr="00757813">
      <w:rPr>
        <w:rFonts w:ascii="Arial" w:hAnsi="Arial" w:cs="Arial"/>
        <w:sz w:val="24"/>
        <w:szCs w:val="24"/>
        <w:u w:val="single"/>
      </w:rPr>
      <w:tab/>
    </w:r>
    <w:r w:rsidR="00757813" w:rsidRPr="00757813">
      <w:rPr>
        <w:rFonts w:ascii="Arial" w:hAnsi="Arial" w:cs="Arial"/>
        <w:i/>
        <w:sz w:val="24"/>
        <w:szCs w:val="24"/>
        <w:u w:val="single"/>
      </w:rPr>
      <w:t>Feuerwehr Seuzach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9D6"/>
    <w:multiLevelType w:val="hybridMultilevel"/>
    <w:tmpl w:val="3AD8E3D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77D"/>
    <w:multiLevelType w:val="hybridMultilevel"/>
    <w:tmpl w:val="E8267A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341"/>
    <w:multiLevelType w:val="hybridMultilevel"/>
    <w:tmpl w:val="FC0AB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C05"/>
    <w:multiLevelType w:val="hybridMultilevel"/>
    <w:tmpl w:val="46BC0B9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0659E"/>
    <w:multiLevelType w:val="hybridMultilevel"/>
    <w:tmpl w:val="3F96B8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D2D"/>
    <w:multiLevelType w:val="hybridMultilevel"/>
    <w:tmpl w:val="2078E3BE"/>
    <w:lvl w:ilvl="0" w:tplc="69EC1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1218"/>
    <w:multiLevelType w:val="hybridMultilevel"/>
    <w:tmpl w:val="9D5EC3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C0257"/>
    <w:multiLevelType w:val="hybridMultilevel"/>
    <w:tmpl w:val="7CE49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4CC2"/>
    <w:multiLevelType w:val="hybridMultilevel"/>
    <w:tmpl w:val="D902D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21379"/>
    <w:multiLevelType w:val="hybridMultilevel"/>
    <w:tmpl w:val="666494C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04"/>
    <w:rsid w:val="00002BFB"/>
    <w:rsid w:val="00005328"/>
    <w:rsid w:val="00025BA1"/>
    <w:rsid w:val="00037AA0"/>
    <w:rsid w:val="00061F99"/>
    <w:rsid w:val="000716F6"/>
    <w:rsid w:val="0007755D"/>
    <w:rsid w:val="00081AA1"/>
    <w:rsid w:val="00087C5F"/>
    <w:rsid w:val="0009321D"/>
    <w:rsid w:val="000C48F4"/>
    <w:rsid w:val="000C4904"/>
    <w:rsid w:val="000F38DD"/>
    <w:rsid w:val="0011134D"/>
    <w:rsid w:val="00130F12"/>
    <w:rsid w:val="0014316C"/>
    <w:rsid w:val="00160F90"/>
    <w:rsid w:val="0016471F"/>
    <w:rsid w:val="0018111E"/>
    <w:rsid w:val="00185DA6"/>
    <w:rsid w:val="001C42D5"/>
    <w:rsid w:val="001D171A"/>
    <w:rsid w:val="001F590E"/>
    <w:rsid w:val="00213626"/>
    <w:rsid w:val="0022417C"/>
    <w:rsid w:val="0026077D"/>
    <w:rsid w:val="00280971"/>
    <w:rsid w:val="00293021"/>
    <w:rsid w:val="002A68BC"/>
    <w:rsid w:val="002C1838"/>
    <w:rsid w:val="002D6C70"/>
    <w:rsid w:val="002E2E92"/>
    <w:rsid w:val="003023A5"/>
    <w:rsid w:val="0030680D"/>
    <w:rsid w:val="0034053E"/>
    <w:rsid w:val="00375E93"/>
    <w:rsid w:val="0038603D"/>
    <w:rsid w:val="003C270E"/>
    <w:rsid w:val="004331A6"/>
    <w:rsid w:val="0045679E"/>
    <w:rsid w:val="00497F23"/>
    <w:rsid w:val="004D2998"/>
    <w:rsid w:val="004D4DB1"/>
    <w:rsid w:val="004E7CEF"/>
    <w:rsid w:val="004F2882"/>
    <w:rsid w:val="0053495B"/>
    <w:rsid w:val="005575F2"/>
    <w:rsid w:val="00575094"/>
    <w:rsid w:val="00591D69"/>
    <w:rsid w:val="005D0C2D"/>
    <w:rsid w:val="005D747B"/>
    <w:rsid w:val="00614374"/>
    <w:rsid w:val="006216AA"/>
    <w:rsid w:val="00636E11"/>
    <w:rsid w:val="00647ABE"/>
    <w:rsid w:val="006518FA"/>
    <w:rsid w:val="00660FC9"/>
    <w:rsid w:val="00663CCD"/>
    <w:rsid w:val="00677678"/>
    <w:rsid w:val="00691080"/>
    <w:rsid w:val="007111C6"/>
    <w:rsid w:val="00757813"/>
    <w:rsid w:val="007764FE"/>
    <w:rsid w:val="00790FB6"/>
    <w:rsid w:val="007A05DE"/>
    <w:rsid w:val="007C7E81"/>
    <w:rsid w:val="008154EC"/>
    <w:rsid w:val="00830BA5"/>
    <w:rsid w:val="00847AC3"/>
    <w:rsid w:val="00855694"/>
    <w:rsid w:val="00864D01"/>
    <w:rsid w:val="008847B8"/>
    <w:rsid w:val="008A56EC"/>
    <w:rsid w:val="008B0441"/>
    <w:rsid w:val="008E21F2"/>
    <w:rsid w:val="008E3CAA"/>
    <w:rsid w:val="008E3E4C"/>
    <w:rsid w:val="00920818"/>
    <w:rsid w:val="00926B92"/>
    <w:rsid w:val="009440D7"/>
    <w:rsid w:val="009A6CE0"/>
    <w:rsid w:val="00A03D72"/>
    <w:rsid w:val="00A40676"/>
    <w:rsid w:val="00A4167F"/>
    <w:rsid w:val="00A43202"/>
    <w:rsid w:val="00A97178"/>
    <w:rsid w:val="00AB13E9"/>
    <w:rsid w:val="00AC0A23"/>
    <w:rsid w:val="00AC179A"/>
    <w:rsid w:val="00AF1D34"/>
    <w:rsid w:val="00AF25BB"/>
    <w:rsid w:val="00AF4851"/>
    <w:rsid w:val="00B24FE3"/>
    <w:rsid w:val="00B63583"/>
    <w:rsid w:val="00B71BF6"/>
    <w:rsid w:val="00B82105"/>
    <w:rsid w:val="00B8556A"/>
    <w:rsid w:val="00BD4234"/>
    <w:rsid w:val="00BE495B"/>
    <w:rsid w:val="00C158CA"/>
    <w:rsid w:val="00C2263D"/>
    <w:rsid w:val="00C550C7"/>
    <w:rsid w:val="00C578C4"/>
    <w:rsid w:val="00C676EE"/>
    <w:rsid w:val="00C82FFE"/>
    <w:rsid w:val="00CA5E47"/>
    <w:rsid w:val="00CB57FD"/>
    <w:rsid w:val="00D41877"/>
    <w:rsid w:val="00D50245"/>
    <w:rsid w:val="00D65F3C"/>
    <w:rsid w:val="00D72264"/>
    <w:rsid w:val="00D87076"/>
    <w:rsid w:val="00DA1999"/>
    <w:rsid w:val="00DB137F"/>
    <w:rsid w:val="00DB6618"/>
    <w:rsid w:val="00DC64DA"/>
    <w:rsid w:val="00E017AC"/>
    <w:rsid w:val="00E03630"/>
    <w:rsid w:val="00E1669B"/>
    <w:rsid w:val="00E2584D"/>
    <w:rsid w:val="00E47CC6"/>
    <w:rsid w:val="00E51185"/>
    <w:rsid w:val="00E51217"/>
    <w:rsid w:val="00E80C12"/>
    <w:rsid w:val="00ED23DF"/>
    <w:rsid w:val="00EE7040"/>
    <w:rsid w:val="00F0669F"/>
    <w:rsid w:val="00F209BF"/>
    <w:rsid w:val="00F32633"/>
    <w:rsid w:val="00F36BA9"/>
    <w:rsid w:val="00F67617"/>
    <w:rsid w:val="00FA0E89"/>
    <w:rsid w:val="00FA4C39"/>
    <w:rsid w:val="00FA75C7"/>
    <w:rsid w:val="00FC41AD"/>
    <w:rsid w:val="00FE08DD"/>
    <w:rsid w:val="00FE432D"/>
    <w:rsid w:val="00FE5A38"/>
    <w:rsid w:val="00FF4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B23026E"/>
  <w14:defaultImageDpi w14:val="300"/>
  <w15:docId w15:val="{369BD4D4-0C3A-4806-BAF0-9A5D1D61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071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F36BA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A1999"/>
    <w:rPr>
      <w:rFonts w:ascii="Century Gothic" w:hAnsi="Century Gothic"/>
      <w:lang w:val="de-DE" w:eastAsia="de-DE"/>
    </w:rPr>
  </w:style>
  <w:style w:type="table" w:styleId="Tabellenraster">
    <w:name w:val="Table Grid"/>
    <w:basedOn w:val="NormaleTabelle"/>
    <w:rsid w:val="00A4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AF1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AbcRL2613.tm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DDA6B-A735-4349-AF66-CEF0E0C4C7C7}"/>
      </w:docPartPr>
      <w:docPartBody>
        <w:p w:rsidR="006C58FE" w:rsidRDefault="00247EB1">
          <w:r w:rsidRPr="00BF4E4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B1"/>
    <w:rsid w:val="00247EB1"/>
    <w:rsid w:val="00392DD6"/>
    <w:rsid w:val="004A1C0F"/>
    <w:rsid w:val="00586A00"/>
    <w:rsid w:val="005E6E35"/>
    <w:rsid w:val="006C58FE"/>
    <w:rsid w:val="00887BA1"/>
    <w:rsid w:val="008D487E"/>
    <w:rsid w:val="009419B5"/>
    <w:rsid w:val="00AC376D"/>
    <w:rsid w:val="00B15EE2"/>
    <w:rsid w:val="00B40FF4"/>
    <w:rsid w:val="00DF6453"/>
    <w:rsid w:val="00E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247E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AbcRL2613.tmp.dot</Template>
  <TotalTime>0</TotalTime>
  <Pages>1</Pages>
  <Words>42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Lektionsbehelf</vt:lpstr>
    </vt:vector>
  </TitlesOfParts>
  <Company>FW Seuzach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Lektionsbehelf</dc:title>
  <dc:subject/>
  <dc:creator>Matthias Beutel</dc:creator>
  <cp:keywords/>
  <cp:lastModifiedBy>Matthias Beutel</cp:lastModifiedBy>
  <cp:revision>15</cp:revision>
  <cp:lastPrinted>2020-03-13T08:46:00Z</cp:lastPrinted>
  <dcterms:created xsi:type="dcterms:W3CDTF">2020-03-11T17:38:00Z</dcterms:created>
  <dcterms:modified xsi:type="dcterms:W3CDTF">2020-09-11T07:58:00Z</dcterms:modified>
</cp:coreProperties>
</file>